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  <w:r w:rsidRPr="003A4B7F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104775</wp:posOffset>
            </wp:positionV>
            <wp:extent cx="1028700" cy="648335"/>
            <wp:effectExtent l="19050" t="0" r="0" b="0"/>
            <wp:wrapNone/>
            <wp:docPr id="2" name="Picture 2" descr="WMF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F 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DB0" w:rsidRDefault="002923BE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1819894</wp:posOffset>
                </wp:positionH>
                <wp:positionV relativeFrom="paragraph">
                  <wp:posOffset>80010</wp:posOffset>
                </wp:positionV>
                <wp:extent cx="2980707" cy="76708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707" cy="7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17" w:rsidRDefault="004F6417" w:rsidP="00292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ORGAN SCHOOL</w:t>
                            </w:r>
                            <w:r w:rsidR="00531DB0" w:rsidRPr="001346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23BE" w:rsidRDefault="004F6417" w:rsidP="00292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Organ </w:t>
                            </w:r>
                            <w:r w:rsidR="009A5459">
                              <w:rPr>
                                <w:b/>
                                <w:sz w:val="28"/>
                                <w:szCs w:val="28"/>
                              </w:rPr>
                              <w:t>Scholarships 2020</w:t>
                            </w:r>
                          </w:p>
                          <w:p w:rsidR="00531DB0" w:rsidRPr="001346D0" w:rsidRDefault="00531DB0" w:rsidP="002923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6D0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424E79" w:rsidRPr="005B2FD4" w:rsidRDefault="00424E79" w:rsidP="00C805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3pt;margin-top:6.3pt;width:234.7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7X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" filled="f" stroked="f">
                <v:textbox>
                  <w:txbxContent>
                    <w:p w:rsidR="004F6417" w:rsidRDefault="004F6417" w:rsidP="00292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ORGAN SCHOOL</w:t>
                      </w:r>
                      <w:r w:rsidR="00531DB0" w:rsidRPr="001346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23BE" w:rsidRDefault="004F6417" w:rsidP="00292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Organ </w:t>
                      </w:r>
                      <w:r w:rsidR="009A5459">
                        <w:rPr>
                          <w:b/>
                          <w:sz w:val="28"/>
                          <w:szCs w:val="28"/>
                        </w:rPr>
                        <w:t>Scholarships 2020</w:t>
                      </w:r>
                    </w:p>
                    <w:p w:rsidR="00531DB0" w:rsidRPr="001346D0" w:rsidRDefault="00531DB0" w:rsidP="002923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346D0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:rsidR="00424E79" w:rsidRPr="005B2FD4" w:rsidRDefault="00424E79" w:rsidP="00C8054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531DB0" w:rsidRDefault="00531DB0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4F6417" w:rsidRDefault="004F6417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</w:p>
    <w:p w:rsidR="00195597" w:rsidRPr="003A4B7F" w:rsidRDefault="0047644F" w:rsidP="00D33D54">
      <w:pPr>
        <w:tabs>
          <w:tab w:val="right" w:pos="10440"/>
        </w:tabs>
        <w:rPr>
          <w:rFonts w:asciiTheme="minorHAnsi" w:hAnsiTheme="minorHAnsi"/>
          <w:sz w:val="16"/>
          <w:szCs w:val="16"/>
        </w:rPr>
      </w:pPr>
      <w:r w:rsidRPr="003A4B7F">
        <w:rPr>
          <w:rFonts w:asciiTheme="minorHAnsi" w:hAnsiTheme="minorHAnsi"/>
          <w:sz w:val="16"/>
          <w:szCs w:val="16"/>
        </w:rPr>
        <w:t xml:space="preserve">WMC Application </w:t>
      </w:r>
      <w:r w:rsidR="000B1F2C">
        <w:rPr>
          <w:rFonts w:asciiTheme="minorHAnsi" w:hAnsiTheme="minorHAnsi"/>
          <w:sz w:val="16"/>
          <w:szCs w:val="16"/>
        </w:rPr>
        <w:t>191115</w:t>
      </w:r>
      <w:bookmarkStart w:id="0" w:name="_GoBack"/>
      <w:bookmarkEnd w:id="0"/>
      <w:r w:rsidR="00F70C1A" w:rsidRPr="003A4B7F">
        <w:rPr>
          <w:rFonts w:asciiTheme="minorHAnsi" w:hAnsiTheme="minorHAnsi"/>
          <w:sz w:val="16"/>
          <w:szCs w:val="16"/>
        </w:rPr>
        <w:tab/>
      </w:r>
    </w:p>
    <w:p w:rsidR="00195597" w:rsidRPr="003A4B7F" w:rsidRDefault="00195597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3A4B7F">
        <w:rPr>
          <w:rFonts w:asciiTheme="minorHAnsi" w:hAnsiTheme="minorHAnsi"/>
          <w:sz w:val="22"/>
          <w:szCs w:val="22"/>
        </w:rPr>
        <w:t>ABN 71 567 791 250</w:t>
      </w:r>
    </w:p>
    <w:p w:rsidR="00AE49A8" w:rsidRPr="003A4B7F" w:rsidRDefault="00AE49A8" w:rsidP="003A205A">
      <w:pPr>
        <w:tabs>
          <w:tab w:val="right" w:pos="10418"/>
        </w:tabs>
        <w:rPr>
          <w:rFonts w:asciiTheme="minorHAnsi" w:hAnsiTheme="minorHAnsi"/>
          <w:sz w:val="22"/>
          <w:szCs w:val="22"/>
        </w:rPr>
      </w:pPr>
      <w:r w:rsidRPr="002F1141">
        <w:rPr>
          <w:rFonts w:asciiTheme="minorHAnsi" w:hAnsiTheme="minorHAnsi"/>
          <w:sz w:val="22"/>
          <w:szCs w:val="22"/>
        </w:rPr>
        <w:t>20</w:t>
      </w:r>
      <w:r w:rsidR="00C5460B" w:rsidRPr="002F1141">
        <w:rPr>
          <w:rFonts w:asciiTheme="minorHAnsi" w:hAnsiTheme="minorHAnsi"/>
          <w:sz w:val="22"/>
          <w:szCs w:val="22"/>
        </w:rPr>
        <w:t>-22</w:t>
      </w:r>
      <w:r w:rsidRPr="003A4B7F">
        <w:rPr>
          <w:rFonts w:asciiTheme="minorHAnsi" w:hAnsiTheme="minorHAnsi"/>
          <w:sz w:val="22"/>
          <w:szCs w:val="22"/>
        </w:rPr>
        <w:t xml:space="preserve"> National Circuit, Forrest, ACT</w:t>
      </w:r>
      <w:r w:rsidR="003A205A">
        <w:rPr>
          <w:rFonts w:asciiTheme="minorHAnsi" w:hAnsiTheme="minorHAnsi"/>
          <w:sz w:val="22"/>
          <w:szCs w:val="22"/>
        </w:rPr>
        <w:tab/>
      </w:r>
    </w:p>
    <w:p w:rsidR="00195597" w:rsidRPr="003A4B7F" w:rsidRDefault="00195597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r w:rsidRPr="003A4B7F">
        <w:rPr>
          <w:rFonts w:asciiTheme="minorHAnsi" w:hAnsiTheme="minorHAnsi"/>
          <w:sz w:val="22"/>
          <w:szCs w:val="22"/>
        </w:rPr>
        <w:t>Phon</w:t>
      </w:r>
      <w:r w:rsidR="002B6EC7" w:rsidRPr="003A4B7F">
        <w:rPr>
          <w:rFonts w:asciiTheme="minorHAnsi" w:hAnsiTheme="minorHAnsi"/>
          <w:sz w:val="22"/>
          <w:szCs w:val="22"/>
        </w:rPr>
        <w:t xml:space="preserve">e 02 6232 7248 </w:t>
      </w:r>
    </w:p>
    <w:p w:rsidR="00AE49A8" w:rsidRPr="003A4B7F" w:rsidRDefault="000B1F2C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  <w:hyperlink r:id="rId9" w:history="1">
        <w:r w:rsidR="00A52C3F" w:rsidRPr="002F1141">
          <w:rPr>
            <w:rStyle w:val="Hyperlink"/>
            <w:rFonts w:asciiTheme="minorHAnsi" w:hAnsiTheme="minorHAnsi"/>
            <w:sz w:val="22"/>
            <w:szCs w:val="22"/>
          </w:rPr>
          <w:t>wesleymc@musicwesleycanberra.org.au</w:t>
        </w:r>
      </w:hyperlink>
    </w:p>
    <w:p w:rsidR="00195597" w:rsidRDefault="000B1F2C" w:rsidP="00D040AC">
      <w:pPr>
        <w:tabs>
          <w:tab w:val="left" w:pos="5220"/>
        </w:tabs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461A6A" w:rsidRPr="003A4B7F">
          <w:rPr>
            <w:rStyle w:val="Hyperlink"/>
            <w:rFonts w:asciiTheme="minorHAnsi" w:hAnsiTheme="minorHAnsi"/>
            <w:sz w:val="22"/>
            <w:szCs w:val="22"/>
          </w:rPr>
          <w:t>www.wesleycanberra.org.au/music</w:t>
        </w:r>
      </w:hyperlink>
    </w:p>
    <w:p w:rsidR="00531DB0" w:rsidRPr="003A4B7F" w:rsidRDefault="00531DB0" w:rsidP="00D040AC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:rsidR="0047644F" w:rsidRPr="003A4B7F" w:rsidRDefault="0047644F" w:rsidP="0047644F">
      <w:pPr>
        <w:tabs>
          <w:tab w:val="left" w:pos="7125"/>
        </w:tabs>
        <w:jc w:val="center"/>
        <w:rPr>
          <w:rFonts w:asciiTheme="minorHAnsi" w:hAnsiTheme="minorHAnsi"/>
          <w:sz w:val="18"/>
          <w:szCs w:val="18"/>
        </w:rPr>
      </w:pPr>
    </w:p>
    <w:p w:rsidR="00AE49A8" w:rsidRPr="007F14AF" w:rsidRDefault="00A52C3F" w:rsidP="0047644F">
      <w:pPr>
        <w:tabs>
          <w:tab w:val="left" w:pos="7125"/>
        </w:tabs>
        <w:jc w:val="center"/>
        <w:rPr>
          <w:rFonts w:asciiTheme="minorHAnsi" w:hAnsiTheme="minorHAnsi"/>
          <w:sz w:val="20"/>
          <w:szCs w:val="20"/>
        </w:rPr>
      </w:pPr>
      <w:r w:rsidRPr="007F14AF">
        <w:rPr>
          <w:rFonts w:asciiTheme="minorHAnsi" w:hAnsiTheme="minorHAnsi"/>
          <w:sz w:val="20"/>
          <w:szCs w:val="20"/>
        </w:rPr>
        <w:t xml:space="preserve">All sections to be completed electronically and returned via email. </w:t>
      </w:r>
      <w:r w:rsidR="00AE49A8" w:rsidRPr="007F14AF">
        <w:rPr>
          <w:rFonts w:asciiTheme="minorHAnsi" w:hAnsiTheme="minorHAnsi"/>
          <w:sz w:val="20"/>
          <w:szCs w:val="20"/>
        </w:rPr>
        <w:t>Where not applicable, please insert “N/A”</w:t>
      </w:r>
      <w:r w:rsidRPr="007F14AF">
        <w:rPr>
          <w:rFonts w:asciiTheme="minorHAnsi" w:hAnsiTheme="minorHAnsi"/>
          <w:sz w:val="20"/>
          <w:szCs w:val="20"/>
        </w:rPr>
        <w:t xml:space="preserve"> </w:t>
      </w:r>
    </w:p>
    <w:p w:rsidR="00AE49A8" w:rsidRPr="007F14AF" w:rsidRDefault="00AE49A8" w:rsidP="00AE49A8">
      <w:pPr>
        <w:tabs>
          <w:tab w:val="left" w:pos="5220"/>
        </w:tabs>
        <w:jc w:val="center"/>
      </w:pPr>
    </w:p>
    <w:p w:rsidR="00AE49A8" w:rsidRPr="007F14AF" w:rsidRDefault="00013C97" w:rsidP="00AE4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center"/>
        <w:rPr>
          <w:b/>
        </w:rPr>
      </w:pPr>
      <w:r w:rsidRPr="007F14AF">
        <w:rPr>
          <w:b/>
        </w:rPr>
        <w:t>Section</w:t>
      </w:r>
      <w:r w:rsidR="00AE49A8" w:rsidRPr="007F14AF">
        <w:rPr>
          <w:b/>
        </w:rPr>
        <w:t xml:space="preserve"> 1 – </w:t>
      </w:r>
      <w:r w:rsidRPr="007F14AF">
        <w:rPr>
          <w:b/>
        </w:rPr>
        <w:t>Applicant Details</w:t>
      </w:r>
    </w:p>
    <w:p w:rsidR="00D86832" w:rsidRPr="007F14AF" w:rsidRDefault="00531DB0" w:rsidP="00451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75"/>
        </w:tabs>
        <w:spacing w:before="120"/>
        <w:rPr>
          <w:rStyle w:val="Style1"/>
        </w:rPr>
      </w:pPr>
      <w:r w:rsidRPr="007F14AF">
        <w:rPr>
          <w:b/>
        </w:rPr>
        <w:t>Surname</w:t>
      </w:r>
      <w:r w:rsidR="00AE49A8" w:rsidRPr="007F14AF">
        <w:rPr>
          <w:b/>
        </w:rPr>
        <w:t>:</w:t>
      </w:r>
      <w:r w:rsidR="00AE49A8" w:rsidRPr="007F14AF">
        <w:rPr>
          <w:b/>
        </w:rPr>
        <w:tab/>
      </w:r>
      <w:sdt>
        <w:sdtPr>
          <w:rPr>
            <w:b/>
          </w:rPr>
          <w:id w:val="112642518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id w:val="-621305807"/>
              <w:placeholder>
                <w:docPart w:val="DefaultPlaceholder_1081868574"/>
              </w:placeholder>
              <w:showingPlcHdr/>
            </w:sdtPr>
            <w:sdtEndPr/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4D577A" w:rsidRPr="007F14AF">
        <w:rPr>
          <w:b/>
        </w:rPr>
        <w:tab/>
      </w:r>
      <w:r w:rsidRPr="007F14AF">
        <w:rPr>
          <w:b/>
        </w:rPr>
        <w:t>First Name</w:t>
      </w:r>
      <w:r w:rsidR="00DB5098" w:rsidRPr="007F14AF">
        <w:rPr>
          <w:b/>
        </w:rPr>
        <w:t xml:space="preserve">: </w:t>
      </w:r>
      <w:r w:rsidR="004D577A" w:rsidRPr="007F14AF">
        <w:rPr>
          <w:rStyle w:val="Style1"/>
        </w:rPr>
        <w:t xml:space="preserve"> </w:t>
      </w:r>
      <w:sdt>
        <w:sdtPr>
          <w:rPr>
            <w:rStyle w:val="Style1"/>
          </w:rPr>
          <w:id w:val="-1970669452"/>
          <w:placeholder>
            <w:docPart w:val="DefaultPlaceholder_1081868574"/>
          </w:placeholder>
          <w:showingPlcHdr/>
        </w:sdtPr>
        <w:sdtEndPr>
          <w:rPr>
            <w:rStyle w:val="Style1"/>
          </w:rPr>
        </w:sdtEnd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531DB0" w:rsidRPr="007F14AF" w:rsidRDefault="00531DB0" w:rsidP="00531DB0">
      <w:pPr>
        <w:spacing w:before="120"/>
        <w:jc w:val="both"/>
        <w:rPr>
          <w:rStyle w:val="Style1"/>
        </w:rPr>
      </w:pPr>
      <w:r w:rsidRPr="007F14AF">
        <w:rPr>
          <w:b/>
        </w:rPr>
        <w:t>Address:</w:t>
      </w:r>
      <w:r w:rsidRPr="007F14AF">
        <w:rPr>
          <w:rStyle w:val="Style1"/>
        </w:rPr>
        <w:tab/>
        <w:t xml:space="preserve">Address 1: </w:t>
      </w:r>
      <w:sdt>
        <w:sdtPr>
          <w:rPr>
            <w:rStyle w:val="Style1"/>
          </w:rPr>
          <w:id w:val="-280490247"/>
          <w:placeholder>
            <w:docPart w:val="0951D10A4DBE448986ACE27E8B385043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264051099"/>
              <w:placeholder>
                <w:docPart w:val="DefaultPlaceholder_1081868574"/>
              </w:placeholder>
              <w:showingPlcHdr/>
            </w:sdtPr>
            <w:sdtEndPr>
              <w:rPr>
                <w:rStyle w:val="Style1"/>
              </w:rPr>
            </w:sdtEnd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31DB0" w:rsidRPr="007F14AF" w:rsidRDefault="00531DB0" w:rsidP="00531DB0">
      <w:pPr>
        <w:spacing w:before="120"/>
        <w:jc w:val="both"/>
        <w:rPr>
          <w:rStyle w:val="Style1"/>
        </w:rPr>
      </w:pPr>
      <w:r w:rsidRPr="007F14AF">
        <w:rPr>
          <w:rStyle w:val="Style1"/>
        </w:rPr>
        <w:tab/>
      </w:r>
      <w:r w:rsidRPr="007F14AF">
        <w:rPr>
          <w:rStyle w:val="Style1"/>
        </w:rPr>
        <w:tab/>
        <w:t xml:space="preserve">Address 2: </w:t>
      </w:r>
      <w:sdt>
        <w:sdtPr>
          <w:rPr>
            <w:rStyle w:val="Style1"/>
          </w:rPr>
          <w:id w:val="-1587767261"/>
          <w:placeholder>
            <w:docPart w:val="0951D10A4DBE448986ACE27E8B385043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-567187530"/>
              <w:placeholder>
                <w:docPart w:val="DefaultPlaceholder_1081868574"/>
              </w:placeholder>
              <w:showingPlcHdr/>
            </w:sdtPr>
            <w:sdtEndPr>
              <w:rPr>
                <w:rStyle w:val="Style1"/>
              </w:rPr>
            </w:sdtEnd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31DB0" w:rsidRPr="007F14AF" w:rsidRDefault="00531DB0" w:rsidP="00531DB0">
      <w:pPr>
        <w:spacing w:before="120"/>
        <w:jc w:val="both"/>
        <w:rPr>
          <w:b/>
        </w:rPr>
      </w:pPr>
      <w:r w:rsidRPr="007F14AF">
        <w:rPr>
          <w:rStyle w:val="Style1"/>
        </w:rPr>
        <w:tab/>
      </w:r>
      <w:r w:rsidRPr="007F14AF">
        <w:rPr>
          <w:rStyle w:val="Style1"/>
        </w:rPr>
        <w:tab/>
        <w:t xml:space="preserve">City: </w:t>
      </w:r>
      <w:sdt>
        <w:sdtPr>
          <w:rPr>
            <w:rStyle w:val="Style1"/>
          </w:rPr>
          <w:id w:val="-830131609"/>
          <w:placeholder>
            <w:docPart w:val="DefaultPlaceholder_1081868574"/>
          </w:placeholder>
          <w:showingPlcHdr/>
        </w:sdtPr>
        <w:sdtEndPr>
          <w:rPr>
            <w:rStyle w:val="Style1"/>
          </w:rPr>
        </w:sdtEnd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  <w:r w:rsidRPr="007F14AF">
        <w:rPr>
          <w:rStyle w:val="Style1"/>
        </w:rPr>
        <w:t xml:space="preserve">State: </w:t>
      </w:r>
      <w:sdt>
        <w:sdtPr>
          <w:rPr>
            <w:rStyle w:val="Style1"/>
          </w:rPr>
          <w:id w:val="1967312308"/>
          <w:placeholder>
            <w:docPart w:val="02110BA9DD6242A4B96A56515A87E1C4"/>
          </w:placeholder>
          <w:showingPlcHdr/>
          <w:dropDownList>
            <w:listItem w:value="Choose an item."/>
            <w:listItem w:displayText="ACT" w:value="ACT"/>
            <w:listItem w:displayText="NSW" w:value="NSW"/>
            <w:listItem w:displayText="VIC" w:value="VIC"/>
            <w:listItem w:displayText="WA" w:value="WA"/>
            <w:listItem w:displayText="SA" w:value="SA"/>
            <w:listItem w:displayText="TAS" w:value="TAS"/>
            <w:listItem w:displayText="NT" w:value="NT"/>
          </w:dropDownList>
        </w:sdtPr>
        <w:sdtEndPr>
          <w:rPr>
            <w:rStyle w:val="Style1"/>
          </w:rPr>
        </w:sdtEndPr>
        <w:sdtContent>
          <w:r w:rsidRPr="007F14AF">
            <w:rPr>
              <w:rStyle w:val="PlaceholderText"/>
            </w:rPr>
            <w:t>Choose an item.</w:t>
          </w:r>
        </w:sdtContent>
      </w:sdt>
      <w:r w:rsidRPr="007F14AF">
        <w:rPr>
          <w:rStyle w:val="Style1"/>
        </w:rPr>
        <w:tab/>
        <w:t xml:space="preserve">Postcode: </w:t>
      </w:r>
      <w:sdt>
        <w:sdtPr>
          <w:rPr>
            <w:rStyle w:val="Style1"/>
          </w:rPr>
          <w:id w:val="511803339"/>
          <w:placeholder>
            <w:docPart w:val="0951D10A4DBE448986ACE27E8B385043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292493057"/>
              <w:placeholder>
                <w:docPart w:val="DefaultPlaceholder_1081868574"/>
              </w:placeholder>
              <w:showingPlcHdr/>
            </w:sdtPr>
            <w:sdtEndPr>
              <w:rPr>
                <w:rStyle w:val="Style1"/>
              </w:rPr>
            </w:sdtEndPr>
            <w:sdtContent>
              <w:r w:rsidR="00A8502F" w:rsidRPr="000313C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31DB0" w:rsidRPr="007F14AF" w:rsidRDefault="00531DB0" w:rsidP="00451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75"/>
        </w:tabs>
        <w:spacing w:before="120"/>
      </w:pPr>
    </w:p>
    <w:p w:rsidR="007F14AF" w:rsidRDefault="004F6417" w:rsidP="00451BA6">
      <w:pPr>
        <w:spacing w:before="120"/>
        <w:jc w:val="both"/>
        <w:rPr>
          <w:b/>
        </w:rPr>
      </w:pPr>
      <w:r>
        <w:rPr>
          <w:b/>
        </w:rPr>
        <w:t>Phone</w:t>
      </w:r>
      <w:r w:rsidR="00AE49A8" w:rsidRPr="007F14AF">
        <w:rPr>
          <w:b/>
        </w:rPr>
        <w:t xml:space="preserve">: </w:t>
      </w:r>
      <w:r w:rsidR="007F14AF">
        <w:rPr>
          <w:b/>
        </w:rPr>
        <w:tab/>
      </w:r>
      <w:r w:rsidR="00AE49A8" w:rsidRPr="007F14AF">
        <w:rPr>
          <w:b/>
        </w:rPr>
        <w:t>(H)</w:t>
      </w:r>
      <w:r w:rsidR="00C76963" w:rsidRPr="007F14AF">
        <w:rPr>
          <w:rStyle w:val="Style1"/>
        </w:rPr>
        <w:t xml:space="preserve"> </w:t>
      </w:r>
      <w:sdt>
        <w:sdtPr>
          <w:rPr>
            <w:rStyle w:val="Style1"/>
          </w:rPr>
          <w:id w:val="31620588"/>
          <w:placeholder>
            <w:docPart w:val="DefaultPlaceholder_1081868574"/>
          </w:placeholder>
          <w:showingPlcHdr/>
        </w:sdtPr>
        <w:sdtEndPr>
          <w:rPr>
            <w:rStyle w:val="Style1"/>
          </w:rPr>
        </w:sdtEndPr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AE49A8" w:rsidRPr="007F14AF" w:rsidRDefault="00A82ED5" w:rsidP="007F14AF">
      <w:pPr>
        <w:spacing w:before="120"/>
        <w:ind w:left="720" w:firstLine="720"/>
        <w:jc w:val="both"/>
        <w:rPr>
          <w:b/>
        </w:rPr>
      </w:pPr>
      <w:r w:rsidRPr="007F14AF">
        <w:rPr>
          <w:b/>
        </w:rPr>
        <w:t>(</w:t>
      </w:r>
      <w:r w:rsidR="00AB21F1" w:rsidRPr="007F14AF">
        <w:rPr>
          <w:b/>
        </w:rPr>
        <w:t>M)</w:t>
      </w:r>
      <w:r w:rsidR="00AE49A8" w:rsidRPr="007F14AF">
        <w:rPr>
          <w:b/>
        </w:rPr>
        <w:t xml:space="preserve"> </w:t>
      </w:r>
      <w:sdt>
        <w:sdtPr>
          <w:rPr>
            <w:b/>
          </w:rPr>
          <w:id w:val="-1812018293"/>
          <w:placeholder>
            <w:docPart w:val="DefaultPlaceholder_1081868574"/>
          </w:placeholder>
          <w:showingPlcHdr/>
        </w:sdtPr>
        <w:sdtEndPr/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</w:p>
    <w:p w:rsidR="00A8502F" w:rsidRDefault="00AE49A8" w:rsidP="00451BA6">
      <w:pPr>
        <w:spacing w:before="120"/>
        <w:jc w:val="both"/>
        <w:rPr>
          <w:b/>
        </w:rPr>
      </w:pPr>
      <w:r w:rsidRPr="007F14AF">
        <w:rPr>
          <w:b/>
        </w:rPr>
        <w:t>Email:</w:t>
      </w:r>
      <w:r w:rsidR="007F14AF">
        <w:rPr>
          <w:b/>
        </w:rPr>
        <w:tab/>
      </w:r>
      <w:sdt>
        <w:sdtPr>
          <w:rPr>
            <w:b/>
          </w:rPr>
          <w:id w:val="441962153"/>
          <w:placeholder>
            <w:docPart w:val="DefaultPlaceholder_1081868574"/>
          </w:placeholder>
          <w:showingPlcHdr/>
        </w:sdtPr>
        <w:sdtEndPr/>
        <w:sdtContent>
          <w:r w:rsidR="00A8502F" w:rsidRPr="000313C2">
            <w:rPr>
              <w:rStyle w:val="PlaceholderText"/>
            </w:rPr>
            <w:t>Click here to enter text.</w:t>
          </w:r>
        </w:sdtContent>
      </w:sdt>
      <w:r w:rsidRPr="007F14AF">
        <w:rPr>
          <w:b/>
        </w:rPr>
        <w:t xml:space="preserve"> </w:t>
      </w:r>
    </w:p>
    <w:p w:rsidR="00531DB0" w:rsidRPr="007F14AF" w:rsidRDefault="00A8502F" w:rsidP="00531DB0">
      <w:pPr>
        <w:tabs>
          <w:tab w:val="left" w:pos="4395"/>
        </w:tabs>
        <w:spacing w:before="120"/>
        <w:jc w:val="both"/>
        <w:rPr>
          <w:b/>
        </w:rPr>
      </w:pPr>
      <w:r>
        <w:rPr>
          <w:b/>
        </w:rPr>
        <w:t xml:space="preserve">Date of Birth: </w:t>
      </w:r>
      <w:sdt>
        <w:sdtPr>
          <w:rPr>
            <w:b/>
          </w:rPr>
          <w:id w:val="-94792920"/>
          <w:placeholder>
            <w:docPart w:val="DefaultPlaceholder_1081868574"/>
          </w:placeholder>
          <w:showingPlcHdr/>
          <w:text/>
        </w:sdtPr>
        <w:sdtEndPr/>
        <w:sdtContent>
          <w:r w:rsidRPr="000313C2">
            <w:rPr>
              <w:rStyle w:val="PlaceholderText"/>
            </w:rPr>
            <w:t>Click here to enter text.</w:t>
          </w:r>
        </w:sdtContent>
      </w:sdt>
    </w:p>
    <w:p w:rsidR="00451BA6" w:rsidRPr="007F14AF" w:rsidRDefault="00451BA6" w:rsidP="00CB04E6"/>
    <w:p w:rsidR="00F911CE" w:rsidRPr="007F14AF" w:rsidRDefault="003B5552" w:rsidP="00CB04E6">
      <w:r>
        <w:t xml:space="preserve">Parent permission has been given if applicant is under 18 </w:t>
      </w:r>
      <w:sdt>
        <w:sdtPr>
          <w:id w:val="-8578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20">
            <w:rPr>
              <w:rFonts w:ascii="MS Gothic" w:eastAsia="MS Gothic" w:hAnsi="MS Gothic" w:hint="eastAsia"/>
            </w:rPr>
            <w:t>☐</w:t>
          </w:r>
        </w:sdtContent>
      </w:sdt>
    </w:p>
    <w:p w:rsidR="000448DD" w:rsidRDefault="000448DD" w:rsidP="000448DD">
      <w:pPr>
        <w:rPr>
          <w:lang w:val="en-US" w:eastAsia="en-AU"/>
        </w:rPr>
      </w:pPr>
      <w:r w:rsidRPr="000448DD">
        <w:rPr>
          <w:lang w:val="en-US" w:eastAsia="en-AU"/>
        </w:rPr>
        <w:t>If you are under 18yrs, please ask one of your parents to supply a short statement (email) saying that they support your application for a Scholarship</w:t>
      </w:r>
    </w:p>
    <w:p w:rsidR="000448DD" w:rsidRPr="000448DD" w:rsidRDefault="000448DD" w:rsidP="000448DD">
      <w:pPr>
        <w:rPr>
          <w:lang w:val="en-US" w:eastAsia="en-AU"/>
        </w:rPr>
      </w:pPr>
    </w:p>
    <w:p w:rsidR="00B266D4" w:rsidRPr="007F14AF" w:rsidRDefault="00B266D4" w:rsidP="00CB04E6"/>
    <w:p w:rsidR="00AE49A8" w:rsidRPr="007F14AF" w:rsidRDefault="00013C97" w:rsidP="00AE4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jc w:val="center"/>
        <w:rPr>
          <w:b/>
        </w:rPr>
      </w:pPr>
      <w:r w:rsidRPr="007F14AF">
        <w:rPr>
          <w:b/>
        </w:rPr>
        <w:t>Section</w:t>
      </w:r>
      <w:r w:rsidR="00AE49A8" w:rsidRPr="007F14AF">
        <w:rPr>
          <w:b/>
        </w:rPr>
        <w:t xml:space="preserve"> 2 – </w:t>
      </w:r>
      <w:r w:rsidR="00FB25A5">
        <w:rPr>
          <w:b/>
        </w:rPr>
        <w:t>Musical Experience</w:t>
      </w:r>
    </w:p>
    <w:p w:rsidR="00B266D4" w:rsidRPr="007F14AF" w:rsidRDefault="003B5552" w:rsidP="004926E4">
      <w:pPr>
        <w:spacing w:before="120" w:line="360" w:lineRule="auto"/>
        <w:ind w:left="1134" w:hanging="1134"/>
        <w:rPr>
          <w:rStyle w:val="Style1"/>
          <w:b/>
        </w:rPr>
      </w:pPr>
      <w:r>
        <w:rPr>
          <w:rStyle w:val="Style1"/>
          <w:b/>
        </w:rPr>
        <w:t>Piano and other music teacher(s)</w:t>
      </w:r>
      <w:r w:rsidR="00695F3B" w:rsidRPr="007F14AF">
        <w:rPr>
          <w:rStyle w:val="Style1"/>
          <w:b/>
        </w:rPr>
        <w:t>:</w:t>
      </w:r>
    </w:p>
    <w:sdt>
      <w:sdtPr>
        <w:rPr>
          <w:rStyle w:val="Style1"/>
          <w:b/>
        </w:rPr>
        <w:id w:val="698825730"/>
        <w:placeholder>
          <w:docPart w:val="DefaultPlaceholder_1081868574"/>
        </w:placeholder>
      </w:sdtPr>
      <w:sdtEndPr>
        <w:rPr>
          <w:rStyle w:val="Style1"/>
        </w:rPr>
      </w:sdtEndPr>
      <w:sdtContent>
        <w:p w:rsidR="00695F3B" w:rsidRPr="007F14AF" w:rsidRDefault="00695F3B" w:rsidP="004926E4">
          <w:pPr>
            <w:spacing w:before="120" w:line="360" w:lineRule="auto"/>
            <w:ind w:left="1134" w:hanging="1134"/>
            <w:rPr>
              <w:rStyle w:val="Style1"/>
              <w:b/>
            </w:rPr>
          </w:pPr>
        </w:p>
        <w:p w:rsidR="00695F3B" w:rsidRPr="007F14AF" w:rsidRDefault="000B1F2C" w:rsidP="004926E4">
          <w:pPr>
            <w:spacing w:before="120" w:line="360" w:lineRule="auto"/>
            <w:ind w:left="1134" w:hanging="1134"/>
            <w:rPr>
              <w:rStyle w:val="Style1"/>
              <w:b/>
            </w:rPr>
          </w:pPr>
        </w:p>
      </w:sdtContent>
    </w:sdt>
    <w:p w:rsidR="00695F3B" w:rsidRPr="007F14AF" w:rsidRDefault="003B5552" w:rsidP="00695F3B">
      <w:pPr>
        <w:spacing w:before="120"/>
        <w:rPr>
          <w:b/>
        </w:rPr>
      </w:pPr>
      <w:r>
        <w:rPr>
          <w:b/>
        </w:rPr>
        <w:t>Exams undertaken and grades</w:t>
      </w:r>
      <w:r w:rsidR="00695F3B" w:rsidRPr="007F14AF">
        <w:rPr>
          <w:b/>
        </w:rPr>
        <w:t>:</w:t>
      </w:r>
    </w:p>
    <w:sdt>
      <w:sdtPr>
        <w:rPr>
          <w:b/>
        </w:rPr>
        <w:id w:val="1494834555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0B1F2C" w:rsidP="00695F3B">
          <w:pPr>
            <w:spacing w:before="120"/>
            <w:rPr>
              <w:b/>
            </w:rPr>
          </w:pPr>
        </w:p>
      </w:sdtContent>
    </w:sdt>
    <w:p w:rsidR="00695F3B" w:rsidRPr="007F14AF" w:rsidRDefault="003B5552" w:rsidP="00695F3B">
      <w:pPr>
        <w:spacing w:before="120"/>
        <w:rPr>
          <w:b/>
        </w:rPr>
      </w:pPr>
      <w:r>
        <w:rPr>
          <w:b/>
        </w:rPr>
        <w:t>Summary of works played</w:t>
      </w:r>
      <w:r w:rsidR="00695F3B" w:rsidRPr="007F14AF">
        <w:rPr>
          <w:b/>
        </w:rPr>
        <w:t>:</w:t>
      </w:r>
    </w:p>
    <w:sdt>
      <w:sdtPr>
        <w:rPr>
          <w:b/>
        </w:rPr>
        <w:id w:val="-1670700287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0B1F2C" w:rsidP="00695F3B">
          <w:pPr>
            <w:spacing w:before="120"/>
            <w:rPr>
              <w:b/>
            </w:rPr>
          </w:pPr>
        </w:p>
      </w:sdtContent>
    </w:sdt>
    <w:p w:rsidR="000448DD" w:rsidRDefault="000448DD" w:rsidP="00695F3B">
      <w:pPr>
        <w:spacing w:before="120"/>
        <w:rPr>
          <w:b/>
        </w:rPr>
      </w:pPr>
    </w:p>
    <w:p w:rsidR="000448DD" w:rsidRDefault="000448DD" w:rsidP="00695F3B">
      <w:pPr>
        <w:spacing w:before="120"/>
        <w:rPr>
          <w:b/>
        </w:rPr>
      </w:pPr>
    </w:p>
    <w:p w:rsidR="000448DD" w:rsidRDefault="000448DD" w:rsidP="00695F3B">
      <w:pPr>
        <w:spacing w:before="120"/>
        <w:rPr>
          <w:b/>
        </w:rPr>
      </w:pPr>
    </w:p>
    <w:p w:rsidR="00695F3B" w:rsidRPr="007F14AF" w:rsidRDefault="003B5552" w:rsidP="00695F3B">
      <w:pPr>
        <w:spacing w:before="120"/>
        <w:rPr>
          <w:b/>
        </w:rPr>
      </w:pPr>
      <w:r>
        <w:rPr>
          <w:b/>
        </w:rPr>
        <w:t>Any scholarships, awards, prizes or grants received</w:t>
      </w:r>
      <w:r w:rsidR="00695F3B" w:rsidRPr="007F14AF">
        <w:rPr>
          <w:b/>
        </w:rPr>
        <w:t>:</w:t>
      </w:r>
    </w:p>
    <w:sdt>
      <w:sdtPr>
        <w:rPr>
          <w:b/>
        </w:rPr>
        <w:id w:val="-1161534352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0B1F2C" w:rsidP="00695F3B">
          <w:pPr>
            <w:spacing w:before="120"/>
            <w:rPr>
              <w:b/>
            </w:rPr>
          </w:pPr>
        </w:p>
      </w:sdtContent>
    </w:sdt>
    <w:p w:rsidR="003B5552" w:rsidRPr="007F14AF" w:rsidRDefault="003B5552" w:rsidP="003B5552">
      <w:pPr>
        <w:spacing w:before="120"/>
        <w:rPr>
          <w:b/>
        </w:rPr>
      </w:pPr>
      <w:r>
        <w:rPr>
          <w:b/>
        </w:rPr>
        <w:t>Other relevant achievements</w:t>
      </w:r>
      <w:r w:rsidRPr="007F14AF">
        <w:rPr>
          <w:b/>
        </w:rPr>
        <w:t>:</w:t>
      </w:r>
    </w:p>
    <w:sdt>
      <w:sdtPr>
        <w:rPr>
          <w:b/>
        </w:rPr>
        <w:id w:val="371582689"/>
        <w:placeholder>
          <w:docPart w:val="EEE1572415414118B6511503B59E7969"/>
        </w:placeholder>
      </w:sdtPr>
      <w:sdtEndPr/>
      <w:sdtContent>
        <w:p w:rsidR="003B5552" w:rsidRPr="007F14AF" w:rsidRDefault="003B5552" w:rsidP="003B5552">
          <w:pPr>
            <w:spacing w:before="120"/>
            <w:rPr>
              <w:b/>
            </w:rPr>
          </w:pPr>
        </w:p>
        <w:p w:rsidR="003B5552" w:rsidRPr="007F14AF" w:rsidRDefault="003B5552" w:rsidP="003B5552">
          <w:pPr>
            <w:spacing w:before="120"/>
            <w:rPr>
              <w:b/>
            </w:rPr>
          </w:pPr>
        </w:p>
        <w:p w:rsidR="003B5552" w:rsidRDefault="000B1F2C" w:rsidP="003B5552">
          <w:pPr>
            <w:spacing w:before="120"/>
            <w:rPr>
              <w:b/>
            </w:rPr>
          </w:pPr>
        </w:p>
      </w:sdtContent>
    </w:sdt>
    <w:p w:rsidR="00695F3B" w:rsidRPr="007F14AF" w:rsidRDefault="003B5552" w:rsidP="003B5552">
      <w:pPr>
        <w:spacing w:before="120"/>
        <w:rPr>
          <w:b/>
        </w:rPr>
      </w:pPr>
      <w:r w:rsidRPr="007F14AF">
        <w:rPr>
          <w:b/>
        </w:rPr>
        <w:t xml:space="preserve"> </w:t>
      </w:r>
      <w:r w:rsidR="00695F3B" w:rsidRPr="007F14AF">
        <w:rPr>
          <w:b/>
        </w:rPr>
        <w:t>Longer term musical goals and interests:</w:t>
      </w:r>
    </w:p>
    <w:sdt>
      <w:sdtPr>
        <w:rPr>
          <w:b/>
        </w:rPr>
        <w:id w:val="1647393125"/>
        <w:placeholder>
          <w:docPart w:val="DefaultPlaceholder_1081868574"/>
        </w:placeholder>
      </w:sdtPr>
      <w:sdtEndPr/>
      <w:sdtContent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695F3B" w:rsidP="00695F3B">
          <w:pPr>
            <w:spacing w:before="120"/>
            <w:rPr>
              <w:b/>
            </w:rPr>
          </w:pPr>
        </w:p>
        <w:p w:rsidR="00695F3B" w:rsidRPr="007F14AF" w:rsidRDefault="000B1F2C" w:rsidP="00695F3B">
          <w:pPr>
            <w:spacing w:before="120"/>
            <w:rPr>
              <w:b/>
            </w:rPr>
          </w:pPr>
        </w:p>
      </w:sdtContent>
    </w:sdt>
    <w:p w:rsidR="00037C4B" w:rsidRPr="007F14AF" w:rsidRDefault="00037C4B" w:rsidP="00037C4B">
      <w:pPr>
        <w:spacing w:before="120"/>
        <w:rPr>
          <w:b/>
        </w:rPr>
      </w:pPr>
      <w:r>
        <w:rPr>
          <w:b/>
        </w:rPr>
        <w:t>Current Academic degree, or school electives:</w:t>
      </w:r>
    </w:p>
    <w:sdt>
      <w:sdtPr>
        <w:rPr>
          <w:b/>
        </w:rPr>
        <w:id w:val="206613246"/>
        <w:placeholder>
          <w:docPart w:val="1EC16357BC4F4C4FBD00EFDAE2CBB8F1"/>
        </w:placeholder>
      </w:sdtPr>
      <w:sdtEndPr/>
      <w:sdtContent>
        <w:p w:rsidR="00037C4B" w:rsidRPr="007F14AF" w:rsidRDefault="00037C4B" w:rsidP="00037C4B">
          <w:pPr>
            <w:spacing w:before="120"/>
            <w:rPr>
              <w:b/>
            </w:rPr>
          </w:pPr>
        </w:p>
        <w:p w:rsidR="00037C4B" w:rsidRPr="007F14AF" w:rsidRDefault="00037C4B" w:rsidP="00037C4B">
          <w:pPr>
            <w:spacing w:before="120"/>
            <w:rPr>
              <w:b/>
            </w:rPr>
          </w:pPr>
        </w:p>
        <w:p w:rsidR="00037C4B" w:rsidRDefault="000B1F2C" w:rsidP="00037C4B">
          <w:pPr>
            <w:spacing w:before="120"/>
            <w:rPr>
              <w:b/>
            </w:rPr>
          </w:pPr>
        </w:p>
      </w:sdtContent>
    </w:sdt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 xml:space="preserve">Estimate </w:t>
      </w:r>
      <w:proofErr w:type="gramStart"/>
      <w:r w:rsidRPr="007F14AF">
        <w:rPr>
          <w:b/>
        </w:rPr>
        <w:t>your</w:t>
      </w:r>
      <w:proofErr w:type="gramEnd"/>
      <w:r w:rsidRPr="007F14AF">
        <w:rPr>
          <w:b/>
        </w:rPr>
        <w:t xml:space="preserve"> sight-reading ability:              </w:t>
      </w:r>
      <w:sdt>
        <w:sdtPr>
          <w:rPr>
            <w:b/>
          </w:rPr>
          <w:id w:val="771445614"/>
          <w:placeholder>
            <w:docPart w:val="DefaultPlaceholder_1081868575"/>
          </w:placeholder>
          <w:showingPlcHdr/>
          <w:dropDownList>
            <w:listItem w:value="Choose an item."/>
            <w:listItem w:displayText="Foundational" w:value="Foundational"/>
            <w:listItem w:displayText="Developing" w:value="Developing"/>
            <w:listItem w:displayText="Competent" w:value="Competent"/>
            <w:listItem w:displayText="Excellent" w:value="Excellent"/>
          </w:dropDownList>
        </w:sdtPr>
        <w:sdtEndPr/>
        <w:sdtContent>
          <w:r w:rsidRPr="007F14AF">
            <w:rPr>
              <w:rStyle w:val="PlaceholderText"/>
            </w:rPr>
            <w:t>Choose an item.</w:t>
          </w:r>
        </w:sdtContent>
      </w:sdt>
    </w:p>
    <w:p w:rsidR="00695F3B" w:rsidRPr="007F14AF" w:rsidRDefault="00695F3B" w:rsidP="00695F3B">
      <w:pPr>
        <w:spacing w:before="120"/>
        <w:rPr>
          <w:b/>
        </w:rPr>
      </w:pPr>
    </w:p>
    <w:p w:rsidR="00695F3B" w:rsidRPr="007F14AF" w:rsidRDefault="00695F3B" w:rsidP="00695F3B">
      <w:pPr>
        <w:spacing w:before="120"/>
        <w:rPr>
          <w:b/>
        </w:rPr>
      </w:pPr>
      <w:r w:rsidRPr="007F14AF">
        <w:rPr>
          <w:b/>
        </w:rPr>
        <w:t>Names and contact details (phone numbers) for at least two referees:</w:t>
      </w:r>
    </w:p>
    <w:sdt>
      <w:sdtPr>
        <w:rPr>
          <w:b/>
        </w:rPr>
        <w:id w:val="-592546928"/>
        <w:placeholder>
          <w:docPart w:val="DefaultPlaceholder_1081868574"/>
        </w:placeholder>
        <w:showingPlcHdr/>
      </w:sdtPr>
      <w:sdtEndPr/>
      <w:sdtContent>
        <w:p w:rsidR="00695F3B" w:rsidRPr="007F14AF" w:rsidRDefault="00C00A3B" w:rsidP="00695F3B">
          <w:pPr>
            <w:pStyle w:val="ListParagraph"/>
            <w:numPr>
              <w:ilvl w:val="0"/>
              <w:numId w:val="19"/>
            </w:numPr>
            <w:spacing w:before="120"/>
            <w:rPr>
              <w:b/>
            </w:rPr>
          </w:pPr>
          <w:r w:rsidRPr="000313C2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-1282031929"/>
        <w:placeholder>
          <w:docPart w:val="DefaultPlaceholder_1081868574"/>
        </w:placeholder>
        <w:showingPlcHdr/>
      </w:sdtPr>
      <w:sdtEndPr/>
      <w:sdtContent>
        <w:p w:rsidR="00695F3B" w:rsidRDefault="00C00A3B" w:rsidP="00695F3B">
          <w:pPr>
            <w:pStyle w:val="ListParagraph"/>
            <w:numPr>
              <w:ilvl w:val="0"/>
              <w:numId w:val="19"/>
            </w:numPr>
            <w:spacing w:before="120"/>
            <w:rPr>
              <w:b/>
            </w:rPr>
          </w:pPr>
          <w:r w:rsidRPr="000313C2">
            <w:rPr>
              <w:rStyle w:val="PlaceholderText"/>
            </w:rPr>
            <w:t>Click here to enter text.</w:t>
          </w:r>
        </w:p>
      </w:sdtContent>
    </w:sdt>
    <w:sdt>
      <w:sdtPr>
        <w:rPr>
          <w:b/>
        </w:rPr>
        <w:id w:val="204599357"/>
        <w:placeholder>
          <w:docPart w:val="5D7FBCF0D05C4D8C9544310893144554"/>
        </w:placeholder>
        <w:showingPlcHdr/>
      </w:sdtPr>
      <w:sdtEndPr/>
      <w:sdtContent>
        <w:p w:rsidR="00463D62" w:rsidRDefault="00C00A3B" w:rsidP="00463D62">
          <w:pPr>
            <w:pStyle w:val="ListParagraph"/>
            <w:numPr>
              <w:ilvl w:val="0"/>
              <w:numId w:val="19"/>
            </w:numPr>
            <w:spacing w:before="120"/>
            <w:rPr>
              <w:b/>
            </w:rPr>
          </w:pPr>
          <w:r w:rsidRPr="000313C2">
            <w:rPr>
              <w:rStyle w:val="PlaceholderText"/>
            </w:rPr>
            <w:t>Click here to enter text.</w:t>
          </w:r>
        </w:p>
      </w:sdtContent>
    </w:sdt>
    <w:p w:rsidR="00695F3B" w:rsidRPr="007F14AF" w:rsidRDefault="00695F3B" w:rsidP="00695F3B">
      <w:pPr>
        <w:spacing w:before="120"/>
        <w:rPr>
          <w:b/>
        </w:rPr>
      </w:pPr>
    </w:p>
    <w:p w:rsidR="00695F3B" w:rsidRPr="007F14AF" w:rsidRDefault="0063324E" w:rsidP="00695F3B">
      <w:pPr>
        <w:spacing w:before="120"/>
        <w:rPr>
          <w:b/>
        </w:rPr>
      </w:pPr>
      <w:r>
        <w:rPr>
          <w:b/>
        </w:rPr>
        <w:t xml:space="preserve">We will not organise auditions until early 2020.  </w:t>
      </w:r>
      <w:r w:rsidR="007F14AF" w:rsidRPr="007F14AF">
        <w:rPr>
          <w:b/>
        </w:rPr>
        <w:t>Are you available</w:t>
      </w:r>
      <w:r w:rsidR="003B5552">
        <w:rPr>
          <w:b/>
        </w:rPr>
        <w:t xml:space="preserve"> for audition</w:t>
      </w:r>
      <w:r w:rsidR="007F14AF" w:rsidRPr="007F14AF">
        <w:rPr>
          <w:b/>
        </w:rPr>
        <w:t xml:space="preserve"> in the week beginning </w:t>
      </w:r>
      <w:r>
        <w:rPr>
          <w:b/>
          <w:color w:val="FF0000"/>
        </w:rPr>
        <w:t>Monday, 3</w:t>
      </w:r>
      <w:r w:rsidRPr="0063324E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February 2020</w:t>
      </w:r>
      <w:r w:rsidR="007F14AF" w:rsidRPr="000448DD">
        <w:rPr>
          <w:b/>
          <w:color w:val="FF0000"/>
        </w:rPr>
        <w:t xml:space="preserve">?  </w:t>
      </w:r>
      <w:sdt>
        <w:sdtPr>
          <w:rPr>
            <w:b/>
          </w:rPr>
          <w:id w:val="1061061268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F14AF" w:rsidRPr="007F14AF">
            <w:rPr>
              <w:rStyle w:val="PlaceholderText"/>
            </w:rPr>
            <w:t>Choose an item.</w:t>
          </w:r>
        </w:sdtContent>
      </w:sdt>
    </w:p>
    <w:p w:rsidR="00695F3B" w:rsidRPr="007F14AF" w:rsidRDefault="007F14AF" w:rsidP="00695F3B">
      <w:pPr>
        <w:spacing w:before="120"/>
        <w:rPr>
          <w:b/>
        </w:rPr>
      </w:pPr>
      <w:r w:rsidRPr="007F14AF">
        <w:rPr>
          <w:b/>
        </w:rPr>
        <w:t>If you are not available, we will contact you to arrange a convenient time/day.</w:t>
      </w:r>
    </w:p>
    <w:p w:rsidR="007F14AF" w:rsidRPr="007F14AF" w:rsidRDefault="007F14AF" w:rsidP="00695F3B">
      <w:pPr>
        <w:spacing w:before="120"/>
        <w:rPr>
          <w:b/>
        </w:rPr>
      </w:pPr>
    </w:p>
    <w:p w:rsidR="007F14AF" w:rsidRPr="007F14AF" w:rsidRDefault="0063324E" w:rsidP="00695F3B">
      <w:pPr>
        <w:spacing w:before="120"/>
        <w:rPr>
          <w:b/>
        </w:rPr>
      </w:pPr>
      <w:r>
        <w:rPr>
          <w:b/>
        </w:rPr>
        <w:t>Todays d</w:t>
      </w:r>
      <w:r w:rsidR="007F14AF" w:rsidRPr="007F14AF">
        <w:rPr>
          <w:b/>
        </w:rPr>
        <w:t xml:space="preserve">ate: </w:t>
      </w:r>
      <w:sdt>
        <w:sdtPr>
          <w:rPr>
            <w:b/>
          </w:rPr>
          <w:id w:val="1746526708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F14AF" w:rsidRPr="007F14AF">
            <w:rPr>
              <w:rStyle w:val="PlaceholderText"/>
            </w:rPr>
            <w:t>Click here to enter a date.</w:t>
          </w:r>
        </w:sdtContent>
      </w:sdt>
    </w:p>
    <w:p w:rsidR="007F14AF" w:rsidRPr="007F14AF" w:rsidRDefault="007F14AF" w:rsidP="00695F3B">
      <w:pPr>
        <w:spacing w:before="120"/>
        <w:rPr>
          <w:b/>
        </w:rPr>
      </w:pPr>
    </w:p>
    <w:p w:rsidR="007F14AF" w:rsidRPr="007F14AF" w:rsidRDefault="00463D62" w:rsidP="00695F3B">
      <w:pPr>
        <w:spacing w:before="120"/>
        <w:rPr>
          <w:b/>
        </w:rPr>
      </w:pPr>
      <w:r>
        <w:rPr>
          <w:b/>
        </w:rPr>
        <w:t>A</w:t>
      </w:r>
      <w:r w:rsidR="007F14AF" w:rsidRPr="007F14AF">
        <w:rPr>
          <w:b/>
        </w:rPr>
        <w:t>dditional relevant information</w:t>
      </w:r>
      <w:r>
        <w:rPr>
          <w:b/>
        </w:rPr>
        <w:t xml:space="preserve"> has been attached</w:t>
      </w:r>
      <w:r w:rsidR="007F14AF" w:rsidRPr="007F14AF">
        <w:rPr>
          <w:b/>
        </w:rPr>
        <w:t xml:space="preserve">: </w:t>
      </w:r>
      <w:sdt>
        <w:sdtPr>
          <w:rPr>
            <w:b/>
          </w:rPr>
          <w:id w:val="-8779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4AF" w:rsidRPr="007F14AF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7F14AF" w:rsidRPr="007F14AF" w:rsidRDefault="007F14AF" w:rsidP="00695F3B">
      <w:pPr>
        <w:spacing w:before="120"/>
        <w:rPr>
          <w:b/>
        </w:rPr>
      </w:pPr>
    </w:p>
    <w:p w:rsidR="007F14AF" w:rsidRPr="007F14AF" w:rsidRDefault="007F14AF" w:rsidP="007F14AF">
      <w:pPr>
        <w:rPr>
          <w:lang w:val="en-US" w:eastAsia="en-AU"/>
        </w:rPr>
      </w:pPr>
    </w:p>
    <w:p w:rsidR="007F14AF" w:rsidRPr="003B5552" w:rsidRDefault="007F14AF" w:rsidP="007F14AF">
      <w:pPr>
        <w:spacing w:before="240" w:after="120"/>
        <w:rPr>
          <w:b/>
          <w:color w:val="FF0000"/>
        </w:rPr>
      </w:pPr>
      <w:r w:rsidRPr="007F14AF">
        <w:rPr>
          <w:b/>
          <w:i/>
        </w:rPr>
        <w:t xml:space="preserve">Applications for scholarships on this form should be forwarded by email only to Liz McKenzie at </w:t>
      </w:r>
      <w:hyperlink r:id="rId11" w:history="1">
        <w:r w:rsidRPr="007F14AF">
          <w:rPr>
            <w:rStyle w:val="Hyperlink"/>
            <w:i/>
          </w:rPr>
          <w:t>lizm@music.wesleycanberra.org.au</w:t>
        </w:r>
      </w:hyperlink>
      <w:r w:rsidR="003B5552" w:rsidRPr="003B5552">
        <w:rPr>
          <w:b/>
          <w:i/>
        </w:rPr>
        <w:t xml:space="preserve"> </w:t>
      </w:r>
      <w:r w:rsidR="003B5552">
        <w:rPr>
          <w:b/>
          <w:i/>
        </w:rPr>
        <w:t xml:space="preserve">at any time up to 5pm on </w:t>
      </w:r>
      <w:r w:rsidR="0063324E">
        <w:rPr>
          <w:b/>
          <w:i/>
          <w:color w:val="FF0000"/>
        </w:rPr>
        <w:t>Friday 6</w:t>
      </w:r>
      <w:r w:rsidR="0063324E" w:rsidRPr="0063324E">
        <w:rPr>
          <w:b/>
          <w:i/>
          <w:color w:val="FF0000"/>
          <w:vertAlign w:val="superscript"/>
        </w:rPr>
        <w:t>th</w:t>
      </w:r>
      <w:r w:rsidR="0063324E">
        <w:rPr>
          <w:b/>
          <w:i/>
          <w:color w:val="FF0000"/>
        </w:rPr>
        <w:t xml:space="preserve"> December 2019</w:t>
      </w:r>
    </w:p>
    <w:p w:rsidR="007F14AF" w:rsidRDefault="007F14AF" w:rsidP="00695F3B">
      <w:pPr>
        <w:spacing w:before="120"/>
        <w:rPr>
          <w:rFonts w:asciiTheme="minorHAnsi" w:hAnsiTheme="minorHAnsi"/>
          <w:b/>
          <w:sz w:val="22"/>
        </w:rPr>
      </w:pPr>
    </w:p>
    <w:sectPr w:rsidR="007F14AF" w:rsidSect="00712A2F">
      <w:footerReference w:type="default" r:id="rId12"/>
      <w:pgSz w:w="11909" w:h="16834" w:code="9"/>
      <w:pgMar w:top="539" w:right="748" w:bottom="284" w:left="743" w:header="737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79" w:rsidRDefault="00424E79">
      <w:r>
        <w:separator/>
      </w:r>
    </w:p>
  </w:endnote>
  <w:endnote w:type="continuationSeparator" w:id="0">
    <w:p w:rsidR="00424E79" w:rsidRDefault="004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79" w:rsidRPr="006B76C8" w:rsidRDefault="00424E79" w:rsidP="006B76C8">
    <w:pPr>
      <w:pStyle w:val="Footer"/>
      <w:tabs>
        <w:tab w:val="clear" w:pos="4320"/>
        <w:tab w:val="clear" w:pos="8640"/>
        <w:tab w:val="center" w:pos="5245"/>
        <w:tab w:val="right" w:pos="10206"/>
      </w:tabs>
      <w:rPr>
        <w:lang w:val="en-US"/>
      </w:rPr>
    </w:pPr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0B1F2C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79" w:rsidRDefault="00424E79">
      <w:r>
        <w:separator/>
      </w:r>
    </w:p>
  </w:footnote>
  <w:footnote w:type="continuationSeparator" w:id="0">
    <w:p w:rsidR="00424E79" w:rsidRDefault="004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F5B"/>
    <w:multiLevelType w:val="hybridMultilevel"/>
    <w:tmpl w:val="4E2A121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547206"/>
    <w:multiLevelType w:val="hybridMultilevel"/>
    <w:tmpl w:val="4714383C"/>
    <w:lvl w:ilvl="0" w:tplc="08005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230"/>
    <w:multiLevelType w:val="hybridMultilevel"/>
    <w:tmpl w:val="9A5AD6E2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3896"/>
    <w:multiLevelType w:val="hybridMultilevel"/>
    <w:tmpl w:val="16E8314E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35E5"/>
    <w:multiLevelType w:val="hybridMultilevel"/>
    <w:tmpl w:val="40F09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4DC"/>
    <w:multiLevelType w:val="hybridMultilevel"/>
    <w:tmpl w:val="B9E64F20"/>
    <w:lvl w:ilvl="0" w:tplc="48FEB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3277"/>
    <w:multiLevelType w:val="hybridMultilevel"/>
    <w:tmpl w:val="943A17B4"/>
    <w:lvl w:ilvl="0" w:tplc="C7242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00BC"/>
    <w:multiLevelType w:val="hybridMultilevel"/>
    <w:tmpl w:val="9EE403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10AA4"/>
    <w:multiLevelType w:val="hybridMultilevel"/>
    <w:tmpl w:val="B3D8F3A6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5A19"/>
    <w:multiLevelType w:val="hybridMultilevel"/>
    <w:tmpl w:val="8D347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F551F"/>
    <w:multiLevelType w:val="hybridMultilevel"/>
    <w:tmpl w:val="7C8A5006"/>
    <w:lvl w:ilvl="0" w:tplc="91CCBF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1E9B"/>
    <w:multiLevelType w:val="multilevel"/>
    <w:tmpl w:val="242E73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31B2"/>
    <w:multiLevelType w:val="hybridMultilevel"/>
    <w:tmpl w:val="77A0DABC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3271"/>
    <w:multiLevelType w:val="hybridMultilevel"/>
    <w:tmpl w:val="ABD456A6"/>
    <w:lvl w:ilvl="0" w:tplc="7E6C5DA8">
      <w:start w:val="1"/>
      <w:numFmt w:val="bullet"/>
      <w:pStyle w:val="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A3E22"/>
    <w:multiLevelType w:val="hybridMultilevel"/>
    <w:tmpl w:val="9A5AD6E2"/>
    <w:lvl w:ilvl="0" w:tplc="A3EC0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500A4"/>
    <w:multiLevelType w:val="hybridMultilevel"/>
    <w:tmpl w:val="9CF0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6FBB"/>
    <w:multiLevelType w:val="hybridMultilevel"/>
    <w:tmpl w:val="53A09AF2"/>
    <w:lvl w:ilvl="0" w:tplc="C7242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65008"/>
    <w:multiLevelType w:val="hybridMultilevel"/>
    <w:tmpl w:val="8F9E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6F7"/>
    <w:multiLevelType w:val="hybridMultilevel"/>
    <w:tmpl w:val="53A09AF2"/>
    <w:lvl w:ilvl="0" w:tplc="C7242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7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6"/>
  </w:num>
  <w:num w:numId="11">
    <w:abstractNumId w:val="10"/>
  </w:num>
  <w:num w:numId="12">
    <w:abstractNumId w:val="5"/>
  </w:num>
  <w:num w:numId="13">
    <w:abstractNumId w:val="18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jYyNzK1NLMwtDBU0lEKTi0uzszPAykwrAUAU4TboSwAAAA="/>
  </w:docVars>
  <w:rsids>
    <w:rsidRoot w:val="0072398C"/>
    <w:rsid w:val="000003BF"/>
    <w:rsid w:val="0000059D"/>
    <w:rsid w:val="00003DB1"/>
    <w:rsid w:val="0001095E"/>
    <w:rsid w:val="00013C97"/>
    <w:rsid w:val="00016697"/>
    <w:rsid w:val="00016E1D"/>
    <w:rsid w:val="00017F31"/>
    <w:rsid w:val="00020CC8"/>
    <w:rsid w:val="00024368"/>
    <w:rsid w:val="00025009"/>
    <w:rsid w:val="00026DF7"/>
    <w:rsid w:val="0003068E"/>
    <w:rsid w:val="00037C4B"/>
    <w:rsid w:val="000438F5"/>
    <w:rsid w:val="000448DD"/>
    <w:rsid w:val="00044B15"/>
    <w:rsid w:val="00046643"/>
    <w:rsid w:val="00053BBE"/>
    <w:rsid w:val="000565DB"/>
    <w:rsid w:val="000568B8"/>
    <w:rsid w:val="000575DE"/>
    <w:rsid w:val="000623FE"/>
    <w:rsid w:val="00063B41"/>
    <w:rsid w:val="00065FB3"/>
    <w:rsid w:val="00070E1D"/>
    <w:rsid w:val="00075FA3"/>
    <w:rsid w:val="000851DE"/>
    <w:rsid w:val="00085A66"/>
    <w:rsid w:val="00086ABA"/>
    <w:rsid w:val="000913A9"/>
    <w:rsid w:val="00094EA1"/>
    <w:rsid w:val="000A328C"/>
    <w:rsid w:val="000B1F2C"/>
    <w:rsid w:val="000B64A9"/>
    <w:rsid w:val="000B73D4"/>
    <w:rsid w:val="000C48E2"/>
    <w:rsid w:val="000D02F2"/>
    <w:rsid w:val="000D24A2"/>
    <w:rsid w:val="000E6393"/>
    <w:rsid w:val="000E7C2D"/>
    <w:rsid w:val="000F0432"/>
    <w:rsid w:val="000F3E59"/>
    <w:rsid w:val="000F59C8"/>
    <w:rsid w:val="000F652B"/>
    <w:rsid w:val="000F6D98"/>
    <w:rsid w:val="000F7746"/>
    <w:rsid w:val="00102318"/>
    <w:rsid w:val="00104436"/>
    <w:rsid w:val="00104D70"/>
    <w:rsid w:val="001124FD"/>
    <w:rsid w:val="0011704C"/>
    <w:rsid w:val="001175B9"/>
    <w:rsid w:val="0012016C"/>
    <w:rsid w:val="0012281F"/>
    <w:rsid w:val="0013129D"/>
    <w:rsid w:val="00135482"/>
    <w:rsid w:val="001370ED"/>
    <w:rsid w:val="00137373"/>
    <w:rsid w:val="001376F4"/>
    <w:rsid w:val="00137F9F"/>
    <w:rsid w:val="00145DDA"/>
    <w:rsid w:val="00152476"/>
    <w:rsid w:val="00155C84"/>
    <w:rsid w:val="00161A14"/>
    <w:rsid w:val="0016241B"/>
    <w:rsid w:val="00164C5E"/>
    <w:rsid w:val="0016558D"/>
    <w:rsid w:val="00165C70"/>
    <w:rsid w:val="00166E5B"/>
    <w:rsid w:val="00173062"/>
    <w:rsid w:val="00175213"/>
    <w:rsid w:val="001761BA"/>
    <w:rsid w:val="00176ED4"/>
    <w:rsid w:val="001803EC"/>
    <w:rsid w:val="0018507F"/>
    <w:rsid w:val="00190496"/>
    <w:rsid w:val="00191F9E"/>
    <w:rsid w:val="00193F4F"/>
    <w:rsid w:val="00195597"/>
    <w:rsid w:val="001A548A"/>
    <w:rsid w:val="001B0158"/>
    <w:rsid w:val="001B2737"/>
    <w:rsid w:val="001B4391"/>
    <w:rsid w:val="001B7764"/>
    <w:rsid w:val="001C575F"/>
    <w:rsid w:val="001D034E"/>
    <w:rsid w:val="001D2C84"/>
    <w:rsid w:val="001D4040"/>
    <w:rsid w:val="001D7F40"/>
    <w:rsid w:val="001E3556"/>
    <w:rsid w:val="001E60A3"/>
    <w:rsid w:val="001F25FB"/>
    <w:rsid w:val="00202E35"/>
    <w:rsid w:val="00203268"/>
    <w:rsid w:val="0020753F"/>
    <w:rsid w:val="00222C07"/>
    <w:rsid w:val="00224704"/>
    <w:rsid w:val="00224A69"/>
    <w:rsid w:val="00230BCB"/>
    <w:rsid w:val="002332D1"/>
    <w:rsid w:val="00233510"/>
    <w:rsid w:val="00234205"/>
    <w:rsid w:val="0023779D"/>
    <w:rsid w:val="0024041B"/>
    <w:rsid w:val="00242355"/>
    <w:rsid w:val="00244614"/>
    <w:rsid w:val="002515A2"/>
    <w:rsid w:val="00253759"/>
    <w:rsid w:val="00260AC2"/>
    <w:rsid w:val="00260E58"/>
    <w:rsid w:val="00263731"/>
    <w:rsid w:val="00276DAF"/>
    <w:rsid w:val="002860CB"/>
    <w:rsid w:val="00287140"/>
    <w:rsid w:val="0028768B"/>
    <w:rsid w:val="002923BE"/>
    <w:rsid w:val="0029641D"/>
    <w:rsid w:val="002A1074"/>
    <w:rsid w:val="002B0B74"/>
    <w:rsid w:val="002B6D13"/>
    <w:rsid w:val="002B6DC8"/>
    <w:rsid w:val="002B6EC7"/>
    <w:rsid w:val="002B7574"/>
    <w:rsid w:val="002C0DE2"/>
    <w:rsid w:val="002D1280"/>
    <w:rsid w:val="002D5BE5"/>
    <w:rsid w:val="002E0B0A"/>
    <w:rsid w:val="002E2155"/>
    <w:rsid w:val="002E5D07"/>
    <w:rsid w:val="002E6F8B"/>
    <w:rsid w:val="002E7C81"/>
    <w:rsid w:val="002F088C"/>
    <w:rsid w:val="002F1141"/>
    <w:rsid w:val="002F1819"/>
    <w:rsid w:val="002F5FEB"/>
    <w:rsid w:val="002F77F7"/>
    <w:rsid w:val="002F7B85"/>
    <w:rsid w:val="003008E6"/>
    <w:rsid w:val="003039A3"/>
    <w:rsid w:val="00310823"/>
    <w:rsid w:val="003222E6"/>
    <w:rsid w:val="00324DCF"/>
    <w:rsid w:val="00326A28"/>
    <w:rsid w:val="003270F1"/>
    <w:rsid w:val="0033108F"/>
    <w:rsid w:val="00331E0B"/>
    <w:rsid w:val="00334318"/>
    <w:rsid w:val="003410D3"/>
    <w:rsid w:val="00341D9D"/>
    <w:rsid w:val="0034764C"/>
    <w:rsid w:val="00350B20"/>
    <w:rsid w:val="00350E60"/>
    <w:rsid w:val="00353824"/>
    <w:rsid w:val="00364B8B"/>
    <w:rsid w:val="00372A51"/>
    <w:rsid w:val="003734F0"/>
    <w:rsid w:val="0037526A"/>
    <w:rsid w:val="00375A58"/>
    <w:rsid w:val="0037611F"/>
    <w:rsid w:val="0038629E"/>
    <w:rsid w:val="00395665"/>
    <w:rsid w:val="00397493"/>
    <w:rsid w:val="003A0C79"/>
    <w:rsid w:val="003A205A"/>
    <w:rsid w:val="003A3857"/>
    <w:rsid w:val="003A4B7F"/>
    <w:rsid w:val="003A63B5"/>
    <w:rsid w:val="003A7DF2"/>
    <w:rsid w:val="003B5552"/>
    <w:rsid w:val="003E5CEC"/>
    <w:rsid w:val="003E7643"/>
    <w:rsid w:val="003F00E3"/>
    <w:rsid w:val="003F2F18"/>
    <w:rsid w:val="003F35B4"/>
    <w:rsid w:val="003F5372"/>
    <w:rsid w:val="004000EE"/>
    <w:rsid w:val="00403565"/>
    <w:rsid w:val="004044E9"/>
    <w:rsid w:val="00411764"/>
    <w:rsid w:val="004148BF"/>
    <w:rsid w:val="004236C2"/>
    <w:rsid w:val="00423920"/>
    <w:rsid w:val="00424E79"/>
    <w:rsid w:val="004261D2"/>
    <w:rsid w:val="00426E73"/>
    <w:rsid w:val="004270BF"/>
    <w:rsid w:val="00437507"/>
    <w:rsid w:val="00447EAF"/>
    <w:rsid w:val="00451BA6"/>
    <w:rsid w:val="0045385E"/>
    <w:rsid w:val="00454E22"/>
    <w:rsid w:val="00460B2E"/>
    <w:rsid w:val="00461A6A"/>
    <w:rsid w:val="00463D62"/>
    <w:rsid w:val="00464B1E"/>
    <w:rsid w:val="004666A6"/>
    <w:rsid w:val="004719DF"/>
    <w:rsid w:val="00473C2F"/>
    <w:rsid w:val="0047644F"/>
    <w:rsid w:val="00477F93"/>
    <w:rsid w:val="004804A8"/>
    <w:rsid w:val="00485011"/>
    <w:rsid w:val="00490F06"/>
    <w:rsid w:val="004926E4"/>
    <w:rsid w:val="00494EBD"/>
    <w:rsid w:val="00494FE5"/>
    <w:rsid w:val="004A0CA1"/>
    <w:rsid w:val="004A0EFB"/>
    <w:rsid w:val="004B0EAA"/>
    <w:rsid w:val="004B2873"/>
    <w:rsid w:val="004B2D90"/>
    <w:rsid w:val="004B54A0"/>
    <w:rsid w:val="004B7975"/>
    <w:rsid w:val="004C1417"/>
    <w:rsid w:val="004C3560"/>
    <w:rsid w:val="004C6275"/>
    <w:rsid w:val="004C720E"/>
    <w:rsid w:val="004D08F6"/>
    <w:rsid w:val="004D4E32"/>
    <w:rsid w:val="004D577A"/>
    <w:rsid w:val="004D5C3A"/>
    <w:rsid w:val="004E00CD"/>
    <w:rsid w:val="004E419F"/>
    <w:rsid w:val="004E7026"/>
    <w:rsid w:val="004E75A5"/>
    <w:rsid w:val="004F1712"/>
    <w:rsid w:val="004F432A"/>
    <w:rsid w:val="004F47E0"/>
    <w:rsid w:val="004F6417"/>
    <w:rsid w:val="004F6777"/>
    <w:rsid w:val="004F6B06"/>
    <w:rsid w:val="004F6DC2"/>
    <w:rsid w:val="00500A36"/>
    <w:rsid w:val="00503210"/>
    <w:rsid w:val="00505BA0"/>
    <w:rsid w:val="005127C9"/>
    <w:rsid w:val="00513290"/>
    <w:rsid w:val="0051573C"/>
    <w:rsid w:val="0052022C"/>
    <w:rsid w:val="00520396"/>
    <w:rsid w:val="00522452"/>
    <w:rsid w:val="00522B0E"/>
    <w:rsid w:val="00522FC8"/>
    <w:rsid w:val="005247E9"/>
    <w:rsid w:val="00526286"/>
    <w:rsid w:val="00526EE6"/>
    <w:rsid w:val="00531A1F"/>
    <w:rsid w:val="00531DB0"/>
    <w:rsid w:val="00532A45"/>
    <w:rsid w:val="005345BD"/>
    <w:rsid w:val="0053758A"/>
    <w:rsid w:val="005506F9"/>
    <w:rsid w:val="005571D5"/>
    <w:rsid w:val="00557C47"/>
    <w:rsid w:val="00567717"/>
    <w:rsid w:val="00582CEB"/>
    <w:rsid w:val="00583987"/>
    <w:rsid w:val="00587A21"/>
    <w:rsid w:val="00590E2D"/>
    <w:rsid w:val="0059188C"/>
    <w:rsid w:val="00596C3D"/>
    <w:rsid w:val="0059785D"/>
    <w:rsid w:val="005B1998"/>
    <w:rsid w:val="005B2FD4"/>
    <w:rsid w:val="005B3498"/>
    <w:rsid w:val="005B4A38"/>
    <w:rsid w:val="005B7C7A"/>
    <w:rsid w:val="005C3984"/>
    <w:rsid w:val="005C4112"/>
    <w:rsid w:val="005D6301"/>
    <w:rsid w:val="005E29D4"/>
    <w:rsid w:val="005E345B"/>
    <w:rsid w:val="005E4D22"/>
    <w:rsid w:val="005E591B"/>
    <w:rsid w:val="005E5F3B"/>
    <w:rsid w:val="005F0E57"/>
    <w:rsid w:val="005F6C11"/>
    <w:rsid w:val="0060038C"/>
    <w:rsid w:val="006018AC"/>
    <w:rsid w:val="00602C15"/>
    <w:rsid w:val="006034B3"/>
    <w:rsid w:val="00606060"/>
    <w:rsid w:val="00613831"/>
    <w:rsid w:val="006309A6"/>
    <w:rsid w:val="0063324E"/>
    <w:rsid w:val="00633644"/>
    <w:rsid w:val="00641E58"/>
    <w:rsid w:val="0064543E"/>
    <w:rsid w:val="00645BA5"/>
    <w:rsid w:val="00646144"/>
    <w:rsid w:val="006557CC"/>
    <w:rsid w:val="006679A5"/>
    <w:rsid w:val="00667DA5"/>
    <w:rsid w:val="006807B0"/>
    <w:rsid w:val="00681834"/>
    <w:rsid w:val="00682193"/>
    <w:rsid w:val="006850D9"/>
    <w:rsid w:val="006858A3"/>
    <w:rsid w:val="006922B4"/>
    <w:rsid w:val="00692BC7"/>
    <w:rsid w:val="00692F80"/>
    <w:rsid w:val="00695BDC"/>
    <w:rsid w:val="00695F3B"/>
    <w:rsid w:val="00697741"/>
    <w:rsid w:val="006A3A85"/>
    <w:rsid w:val="006B76C8"/>
    <w:rsid w:val="006C1F27"/>
    <w:rsid w:val="006C4A04"/>
    <w:rsid w:val="006C522E"/>
    <w:rsid w:val="006C6D46"/>
    <w:rsid w:val="006D2C4C"/>
    <w:rsid w:val="006E0936"/>
    <w:rsid w:val="006E2D3D"/>
    <w:rsid w:val="006F35D6"/>
    <w:rsid w:val="006F4940"/>
    <w:rsid w:val="006F5256"/>
    <w:rsid w:val="006F60F0"/>
    <w:rsid w:val="006F6CC7"/>
    <w:rsid w:val="00701999"/>
    <w:rsid w:val="00707654"/>
    <w:rsid w:val="00712A2F"/>
    <w:rsid w:val="00714DD7"/>
    <w:rsid w:val="00723062"/>
    <w:rsid w:val="0072341C"/>
    <w:rsid w:val="0072398C"/>
    <w:rsid w:val="0072714E"/>
    <w:rsid w:val="00731675"/>
    <w:rsid w:val="007320DF"/>
    <w:rsid w:val="007324A8"/>
    <w:rsid w:val="00733FD9"/>
    <w:rsid w:val="00735838"/>
    <w:rsid w:val="0073701C"/>
    <w:rsid w:val="007370F1"/>
    <w:rsid w:val="007456D5"/>
    <w:rsid w:val="00746473"/>
    <w:rsid w:val="0075367F"/>
    <w:rsid w:val="00754549"/>
    <w:rsid w:val="00755F6C"/>
    <w:rsid w:val="00756E2B"/>
    <w:rsid w:val="00761B8B"/>
    <w:rsid w:val="00770023"/>
    <w:rsid w:val="007717F2"/>
    <w:rsid w:val="007823DF"/>
    <w:rsid w:val="0079139A"/>
    <w:rsid w:val="00792D6C"/>
    <w:rsid w:val="0079467E"/>
    <w:rsid w:val="00795EB5"/>
    <w:rsid w:val="00797E6B"/>
    <w:rsid w:val="007A03A0"/>
    <w:rsid w:val="007A5997"/>
    <w:rsid w:val="007B076E"/>
    <w:rsid w:val="007B2E60"/>
    <w:rsid w:val="007B327E"/>
    <w:rsid w:val="007B6840"/>
    <w:rsid w:val="007C196F"/>
    <w:rsid w:val="007D0833"/>
    <w:rsid w:val="007D5D40"/>
    <w:rsid w:val="007E0C31"/>
    <w:rsid w:val="007E33A9"/>
    <w:rsid w:val="007E5977"/>
    <w:rsid w:val="007F14AF"/>
    <w:rsid w:val="007F2D6C"/>
    <w:rsid w:val="007F491A"/>
    <w:rsid w:val="00800B02"/>
    <w:rsid w:val="008010A5"/>
    <w:rsid w:val="00804F5B"/>
    <w:rsid w:val="00813CF2"/>
    <w:rsid w:val="008160C7"/>
    <w:rsid w:val="00821A39"/>
    <w:rsid w:val="00832F24"/>
    <w:rsid w:val="00841500"/>
    <w:rsid w:val="00844C0E"/>
    <w:rsid w:val="00845608"/>
    <w:rsid w:val="008459E3"/>
    <w:rsid w:val="008473B4"/>
    <w:rsid w:val="00850243"/>
    <w:rsid w:val="00854BA7"/>
    <w:rsid w:val="00865698"/>
    <w:rsid w:val="00865824"/>
    <w:rsid w:val="008663AB"/>
    <w:rsid w:val="00867489"/>
    <w:rsid w:val="00871775"/>
    <w:rsid w:val="008722BC"/>
    <w:rsid w:val="008732D4"/>
    <w:rsid w:val="00885067"/>
    <w:rsid w:val="00897451"/>
    <w:rsid w:val="008A07B1"/>
    <w:rsid w:val="008A3955"/>
    <w:rsid w:val="008A6459"/>
    <w:rsid w:val="008A7003"/>
    <w:rsid w:val="008A75E4"/>
    <w:rsid w:val="008B457F"/>
    <w:rsid w:val="008B55FA"/>
    <w:rsid w:val="008B62F4"/>
    <w:rsid w:val="008B69AB"/>
    <w:rsid w:val="008B71F5"/>
    <w:rsid w:val="008C62EA"/>
    <w:rsid w:val="008D2287"/>
    <w:rsid w:val="008E1E13"/>
    <w:rsid w:val="008E31B9"/>
    <w:rsid w:val="008E3600"/>
    <w:rsid w:val="008E3A3D"/>
    <w:rsid w:val="008E4EDF"/>
    <w:rsid w:val="008E689F"/>
    <w:rsid w:val="008F11AA"/>
    <w:rsid w:val="008F32F2"/>
    <w:rsid w:val="008F35F4"/>
    <w:rsid w:val="00903AA6"/>
    <w:rsid w:val="009047CC"/>
    <w:rsid w:val="00921A1C"/>
    <w:rsid w:val="00922177"/>
    <w:rsid w:val="0092494B"/>
    <w:rsid w:val="00925220"/>
    <w:rsid w:val="00926630"/>
    <w:rsid w:val="00926BE7"/>
    <w:rsid w:val="00935679"/>
    <w:rsid w:val="009454DB"/>
    <w:rsid w:val="00951604"/>
    <w:rsid w:val="0095170D"/>
    <w:rsid w:val="00953F69"/>
    <w:rsid w:val="00956FC6"/>
    <w:rsid w:val="0096053A"/>
    <w:rsid w:val="00965D29"/>
    <w:rsid w:val="00965FD8"/>
    <w:rsid w:val="009661D7"/>
    <w:rsid w:val="00966900"/>
    <w:rsid w:val="009769DB"/>
    <w:rsid w:val="009859B3"/>
    <w:rsid w:val="009860AE"/>
    <w:rsid w:val="009861EA"/>
    <w:rsid w:val="0098750D"/>
    <w:rsid w:val="00987543"/>
    <w:rsid w:val="009910C2"/>
    <w:rsid w:val="009A1AF8"/>
    <w:rsid w:val="009A1C79"/>
    <w:rsid w:val="009A5459"/>
    <w:rsid w:val="009A7D52"/>
    <w:rsid w:val="009B0D9A"/>
    <w:rsid w:val="009B1038"/>
    <w:rsid w:val="009C7B2B"/>
    <w:rsid w:val="009D010B"/>
    <w:rsid w:val="009D43FB"/>
    <w:rsid w:val="009D7676"/>
    <w:rsid w:val="009E1A55"/>
    <w:rsid w:val="009E520A"/>
    <w:rsid w:val="009E59ED"/>
    <w:rsid w:val="009E608C"/>
    <w:rsid w:val="009F6448"/>
    <w:rsid w:val="009F7096"/>
    <w:rsid w:val="00A01C11"/>
    <w:rsid w:val="00A07019"/>
    <w:rsid w:val="00A12017"/>
    <w:rsid w:val="00A1436C"/>
    <w:rsid w:val="00A150B7"/>
    <w:rsid w:val="00A16778"/>
    <w:rsid w:val="00A2032F"/>
    <w:rsid w:val="00A25120"/>
    <w:rsid w:val="00A31F4D"/>
    <w:rsid w:val="00A4033A"/>
    <w:rsid w:val="00A41554"/>
    <w:rsid w:val="00A41F2D"/>
    <w:rsid w:val="00A45930"/>
    <w:rsid w:val="00A511C3"/>
    <w:rsid w:val="00A52C3F"/>
    <w:rsid w:val="00A54A19"/>
    <w:rsid w:val="00A612F1"/>
    <w:rsid w:val="00A61C99"/>
    <w:rsid w:val="00A6376E"/>
    <w:rsid w:val="00A66590"/>
    <w:rsid w:val="00A67F07"/>
    <w:rsid w:val="00A728D6"/>
    <w:rsid w:val="00A749DA"/>
    <w:rsid w:val="00A7750D"/>
    <w:rsid w:val="00A81FD0"/>
    <w:rsid w:val="00A82ED5"/>
    <w:rsid w:val="00A8502F"/>
    <w:rsid w:val="00A868BB"/>
    <w:rsid w:val="00A86F4E"/>
    <w:rsid w:val="00AA2223"/>
    <w:rsid w:val="00AA44B0"/>
    <w:rsid w:val="00AB18ED"/>
    <w:rsid w:val="00AB21F1"/>
    <w:rsid w:val="00AB32EB"/>
    <w:rsid w:val="00AB580F"/>
    <w:rsid w:val="00AB6DE2"/>
    <w:rsid w:val="00AC3F04"/>
    <w:rsid w:val="00AC7376"/>
    <w:rsid w:val="00AC7511"/>
    <w:rsid w:val="00AC7AF2"/>
    <w:rsid w:val="00AD0D47"/>
    <w:rsid w:val="00AD3119"/>
    <w:rsid w:val="00AD46C2"/>
    <w:rsid w:val="00AD604C"/>
    <w:rsid w:val="00AD6D35"/>
    <w:rsid w:val="00AE1899"/>
    <w:rsid w:val="00AE35D5"/>
    <w:rsid w:val="00AE49A8"/>
    <w:rsid w:val="00AE6C09"/>
    <w:rsid w:val="00AF71D8"/>
    <w:rsid w:val="00B00550"/>
    <w:rsid w:val="00B01E0D"/>
    <w:rsid w:val="00B10E48"/>
    <w:rsid w:val="00B12037"/>
    <w:rsid w:val="00B1251E"/>
    <w:rsid w:val="00B22CED"/>
    <w:rsid w:val="00B25020"/>
    <w:rsid w:val="00B25078"/>
    <w:rsid w:val="00B266D4"/>
    <w:rsid w:val="00B30FCA"/>
    <w:rsid w:val="00B41DE2"/>
    <w:rsid w:val="00B44898"/>
    <w:rsid w:val="00B527F8"/>
    <w:rsid w:val="00B53E1E"/>
    <w:rsid w:val="00B54EF7"/>
    <w:rsid w:val="00B555AE"/>
    <w:rsid w:val="00B57BC9"/>
    <w:rsid w:val="00B63D26"/>
    <w:rsid w:val="00B707DD"/>
    <w:rsid w:val="00B70D8B"/>
    <w:rsid w:val="00B7401D"/>
    <w:rsid w:val="00B75FC0"/>
    <w:rsid w:val="00B77077"/>
    <w:rsid w:val="00B80838"/>
    <w:rsid w:val="00B80DC0"/>
    <w:rsid w:val="00B83AE0"/>
    <w:rsid w:val="00B96A23"/>
    <w:rsid w:val="00BA4AF7"/>
    <w:rsid w:val="00BB2DC4"/>
    <w:rsid w:val="00BB3158"/>
    <w:rsid w:val="00BB4177"/>
    <w:rsid w:val="00BB41A2"/>
    <w:rsid w:val="00BC1189"/>
    <w:rsid w:val="00BC5D18"/>
    <w:rsid w:val="00BC75CA"/>
    <w:rsid w:val="00BD37BD"/>
    <w:rsid w:val="00BE17C1"/>
    <w:rsid w:val="00BE4B12"/>
    <w:rsid w:val="00BE7BF5"/>
    <w:rsid w:val="00BF1829"/>
    <w:rsid w:val="00BF5644"/>
    <w:rsid w:val="00BF5ED1"/>
    <w:rsid w:val="00BF65CE"/>
    <w:rsid w:val="00BF6998"/>
    <w:rsid w:val="00C00A3B"/>
    <w:rsid w:val="00C013A2"/>
    <w:rsid w:val="00C016AB"/>
    <w:rsid w:val="00C06513"/>
    <w:rsid w:val="00C121BD"/>
    <w:rsid w:val="00C174C9"/>
    <w:rsid w:val="00C2488E"/>
    <w:rsid w:val="00C31005"/>
    <w:rsid w:val="00C31788"/>
    <w:rsid w:val="00C317A2"/>
    <w:rsid w:val="00C33435"/>
    <w:rsid w:val="00C3707F"/>
    <w:rsid w:val="00C37A65"/>
    <w:rsid w:val="00C4270C"/>
    <w:rsid w:val="00C42C34"/>
    <w:rsid w:val="00C46AF2"/>
    <w:rsid w:val="00C543DC"/>
    <w:rsid w:val="00C5460B"/>
    <w:rsid w:val="00C54CF7"/>
    <w:rsid w:val="00C70167"/>
    <w:rsid w:val="00C71483"/>
    <w:rsid w:val="00C76963"/>
    <w:rsid w:val="00C77D04"/>
    <w:rsid w:val="00C8054A"/>
    <w:rsid w:val="00C815E8"/>
    <w:rsid w:val="00C820E9"/>
    <w:rsid w:val="00C86A8A"/>
    <w:rsid w:val="00CA2596"/>
    <w:rsid w:val="00CA344D"/>
    <w:rsid w:val="00CA74C9"/>
    <w:rsid w:val="00CB008F"/>
    <w:rsid w:val="00CB04E6"/>
    <w:rsid w:val="00CB10C2"/>
    <w:rsid w:val="00CB5C79"/>
    <w:rsid w:val="00CB7585"/>
    <w:rsid w:val="00CC1249"/>
    <w:rsid w:val="00CC262E"/>
    <w:rsid w:val="00CC4431"/>
    <w:rsid w:val="00CD1D8F"/>
    <w:rsid w:val="00CD5D13"/>
    <w:rsid w:val="00CD7210"/>
    <w:rsid w:val="00CD792F"/>
    <w:rsid w:val="00CE24D2"/>
    <w:rsid w:val="00CE341B"/>
    <w:rsid w:val="00CF49A3"/>
    <w:rsid w:val="00CF5AEF"/>
    <w:rsid w:val="00CF5EEF"/>
    <w:rsid w:val="00CF7E2E"/>
    <w:rsid w:val="00D02696"/>
    <w:rsid w:val="00D02EBC"/>
    <w:rsid w:val="00D040AC"/>
    <w:rsid w:val="00D0467B"/>
    <w:rsid w:val="00D052AB"/>
    <w:rsid w:val="00D12BBE"/>
    <w:rsid w:val="00D24D77"/>
    <w:rsid w:val="00D332CD"/>
    <w:rsid w:val="00D334B7"/>
    <w:rsid w:val="00D33D54"/>
    <w:rsid w:val="00D370AD"/>
    <w:rsid w:val="00D3721A"/>
    <w:rsid w:val="00D45B6F"/>
    <w:rsid w:val="00D45EC2"/>
    <w:rsid w:val="00D467AE"/>
    <w:rsid w:val="00D57D55"/>
    <w:rsid w:val="00D639FE"/>
    <w:rsid w:val="00D654BF"/>
    <w:rsid w:val="00D706E2"/>
    <w:rsid w:val="00D71EF2"/>
    <w:rsid w:val="00D75DB1"/>
    <w:rsid w:val="00D76176"/>
    <w:rsid w:val="00D776AE"/>
    <w:rsid w:val="00D83A31"/>
    <w:rsid w:val="00D85D7D"/>
    <w:rsid w:val="00D85DCC"/>
    <w:rsid w:val="00D86832"/>
    <w:rsid w:val="00D90145"/>
    <w:rsid w:val="00D94FF7"/>
    <w:rsid w:val="00DB1998"/>
    <w:rsid w:val="00DB4D3A"/>
    <w:rsid w:val="00DB5098"/>
    <w:rsid w:val="00DB7043"/>
    <w:rsid w:val="00DC1186"/>
    <w:rsid w:val="00DC1D25"/>
    <w:rsid w:val="00DC341E"/>
    <w:rsid w:val="00DC626C"/>
    <w:rsid w:val="00DD232F"/>
    <w:rsid w:val="00DD6310"/>
    <w:rsid w:val="00DE4B27"/>
    <w:rsid w:val="00DE4C20"/>
    <w:rsid w:val="00DE6C36"/>
    <w:rsid w:val="00DE7D8C"/>
    <w:rsid w:val="00DF2167"/>
    <w:rsid w:val="00DF2728"/>
    <w:rsid w:val="00DF38DA"/>
    <w:rsid w:val="00DF5656"/>
    <w:rsid w:val="00DF7363"/>
    <w:rsid w:val="00E01815"/>
    <w:rsid w:val="00E04045"/>
    <w:rsid w:val="00E0474C"/>
    <w:rsid w:val="00E07198"/>
    <w:rsid w:val="00E075A8"/>
    <w:rsid w:val="00E10EDA"/>
    <w:rsid w:val="00E12CA1"/>
    <w:rsid w:val="00E12E90"/>
    <w:rsid w:val="00E13351"/>
    <w:rsid w:val="00E14244"/>
    <w:rsid w:val="00E21B8E"/>
    <w:rsid w:val="00E22B14"/>
    <w:rsid w:val="00E2458C"/>
    <w:rsid w:val="00E25E91"/>
    <w:rsid w:val="00E35170"/>
    <w:rsid w:val="00E35E18"/>
    <w:rsid w:val="00E50742"/>
    <w:rsid w:val="00E53E4C"/>
    <w:rsid w:val="00E62525"/>
    <w:rsid w:val="00E64B84"/>
    <w:rsid w:val="00E6693D"/>
    <w:rsid w:val="00E7008D"/>
    <w:rsid w:val="00E7114D"/>
    <w:rsid w:val="00E7397B"/>
    <w:rsid w:val="00E840DB"/>
    <w:rsid w:val="00E842AB"/>
    <w:rsid w:val="00E84CE1"/>
    <w:rsid w:val="00E8787E"/>
    <w:rsid w:val="00E91A23"/>
    <w:rsid w:val="00E92A0E"/>
    <w:rsid w:val="00E95830"/>
    <w:rsid w:val="00E95E71"/>
    <w:rsid w:val="00E972BC"/>
    <w:rsid w:val="00EA00E7"/>
    <w:rsid w:val="00EA0C76"/>
    <w:rsid w:val="00EA30C8"/>
    <w:rsid w:val="00EA392D"/>
    <w:rsid w:val="00EB6A7D"/>
    <w:rsid w:val="00EB7B8C"/>
    <w:rsid w:val="00ED027C"/>
    <w:rsid w:val="00ED69FB"/>
    <w:rsid w:val="00EE0055"/>
    <w:rsid w:val="00EE0F3B"/>
    <w:rsid w:val="00EE61D2"/>
    <w:rsid w:val="00EF0D99"/>
    <w:rsid w:val="00EF2906"/>
    <w:rsid w:val="00F02ED5"/>
    <w:rsid w:val="00F0360C"/>
    <w:rsid w:val="00F10AA0"/>
    <w:rsid w:val="00F11C50"/>
    <w:rsid w:val="00F15081"/>
    <w:rsid w:val="00F16728"/>
    <w:rsid w:val="00F21CB9"/>
    <w:rsid w:val="00F235B8"/>
    <w:rsid w:val="00F23879"/>
    <w:rsid w:val="00F26E4D"/>
    <w:rsid w:val="00F27ABD"/>
    <w:rsid w:val="00F34783"/>
    <w:rsid w:val="00F36841"/>
    <w:rsid w:val="00F442E8"/>
    <w:rsid w:val="00F506BA"/>
    <w:rsid w:val="00F53212"/>
    <w:rsid w:val="00F54661"/>
    <w:rsid w:val="00F55D73"/>
    <w:rsid w:val="00F63540"/>
    <w:rsid w:val="00F70C1A"/>
    <w:rsid w:val="00F70D94"/>
    <w:rsid w:val="00F72320"/>
    <w:rsid w:val="00F729DD"/>
    <w:rsid w:val="00F72E46"/>
    <w:rsid w:val="00F902BF"/>
    <w:rsid w:val="00F90D5E"/>
    <w:rsid w:val="00F911CE"/>
    <w:rsid w:val="00F9569F"/>
    <w:rsid w:val="00FA1DB3"/>
    <w:rsid w:val="00FB19C2"/>
    <w:rsid w:val="00FB25A5"/>
    <w:rsid w:val="00FB27E4"/>
    <w:rsid w:val="00FB57E6"/>
    <w:rsid w:val="00FB6126"/>
    <w:rsid w:val="00FB7AC5"/>
    <w:rsid w:val="00FC39E6"/>
    <w:rsid w:val="00FC7DD1"/>
    <w:rsid w:val="00FD1470"/>
    <w:rsid w:val="00FD36F2"/>
    <w:rsid w:val="00FD624B"/>
    <w:rsid w:val="00FE4AD0"/>
    <w:rsid w:val="00FF0651"/>
    <w:rsid w:val="00FF0CFC"/>
    <w:rsid w:val="00FF1EE9"/>
    <w:rsid w:val="00FF221D"/>
    <w:rsid w:val="00FF36E3"/>
    <w:rsid w:val="00FF5867"/>
    <w:rsid w:val="00FF6047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D258E967-843C-4034-90C3-4E2CCA6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2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020"/>
    <w:pPr>
      <w:keepNext/>
      <w:spacing w:before="140"/>
      <w:jc w:val="both"/>
      <w:outlineLvl w:val="0"/>
    </w:pPr>
    <w:rPr>
      <w:rFonts w:cs="Times New Roman"/>
      <w:b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020"/>
    <w:rPr>
      <w:color w:val="0000FF"/>
      <w:u w:val="single"/>
    </w:rPr>
  </w:style>
  <w:style w:type="paragraph" w:styleId="BodyText">
    <w:name w:val="Body Text"/>
    <w:basedOn w:val="Normal"/>
    <w:rsid w:val="00B25020"/>
    <w:pPr>
      <w:spacing w:before="140"/>
    </w:pPr>
    <w:rPr>
      <w:rFonts w:cs="Times New Roman"/>
      <w:i/>
      <w:iCs/>
      <w:sz w:val="22"/>
    </w:rPr>
  </w:style>
  <w:style w:type="paragraph" w:styleId="Footer">
    <w:name w:val="footer"/>
    <w:basedOn w:val="Normal"/>
    <w:link w:val="FooterChar"/>
    <w:uiPriority w:val="99"/>
    <w:rsid w:val="00B25020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B25020"/>
  </w:style>
  <w:style w:type="paragraph" w:styleId="BodyText2">
    <w:name w:val="Body Text 2"/>
    <w:basedOn w:val="Normal"/>
    <w:rsid w:val="00B25020"/>
    <w:pPr>
      <w:spacing w:before="140"/>
      <w:jc w:val="center"/>
    </w:pPr>
    <w:rPr>
      <w:rFonts w:cs="Times New Roman"/>
      <w:i/>
      <w:sz w:val="20"/>
      <w:szCs w:val="28"/>
    </w:rPr>
  </w:style>
  <w:style w:type="table" w:styleId="TableGrid">
    <w:name w:val="Table Grid"/>
    <w:basedOn w:val="TableNormal"/>
    <w:rsid w:val="0072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5830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Normal"/>
    <w:rsid w:val="006A3A85"/>
    <w:pPr>
      <w:spacing w:before="140"/>
      <w:jc w:val="both"/>
    </w:pPr>
    <w:rPr>
      <w:i/>
      <w:sz w:val="22"/>
    </w:rPr>
  </w:style>
  <w:style w:type="paragraph" w:customStyle="1" w:styleId="Bullet2">
    <w:name w:val="Bullet 2"/>
    <w:basedOn w:val="Normal"/>
    <w:link w:val="Bullet2Char"/>
    <w:rsid w:val="00331E0B"/>
    <w:pPr>
      <w:numPr>
        <w:numId w:val="2"/>
      </w:numPr>
      <w:tabs>
        <w:tab w:val="clear" w:pos="1080"/>
        <w:tab w:val="num" w:pos="540"/>
      </w:tabs>
      <w:ind w:left="540"/>
      <w:jc w:val="both"/>
    </w:pPr>
    <w:rPr>
      <w:b/>
      <w:bCs/>
      <w:color w:val="000080"/>
      <w:sz w:val="20"/>
      <w:szCs w:val="20"/>
      <w:lang w:val="en-US"/>
    </w:rPr>
  </w:style>
  <w:style w:type="character" w:customStyle="1" w:styleId="Bullet2Char">
    <w:name w:val="Bullet 2 Char"/>
    <w:link w:val="Bullet2"/>
    <w:rsid w:val="00331E0B"/>
    <w:rPr>
      <w:rFonts w:ascii="Arial" w:hAnsi="Arial" w:cs="Arial"/>
      <w:b/>
      <w:bCs/>
      <w:color w:val="000080"/>
      <w:lang w:val="en-US" w:eastAsia="en-US" w:bidi="ar-SA"/>
    </w:rPr>
  </w:style>
  <w:style w:type="paragraph" w:customStyle="1" w:styleId="Bullet3">
    <w:name w:val="Bullet 3"/>
    <w:basedOn w:val="Bullet2"/>
    <w:link w:val="Bullet3Char"/>
    <w:rsid w:val="00331E0B"/>
    <w:rPr>
      <w:b w:val="0"/>
    </w:rPr>
  </w:style>
  <w:style w:type="character" w:customStyle="1" w:styleId="Bullet3Char">
    <w:name w:val="Bullet 3 Char"/>
    <w:basedOn w:val="Bullet2Char"/>
    <w:link w:val="Bullet3"/>
    <w:rsid w:val="00331E0B"/>
    <w:rPr>
      <w:rFonts w:ascii="Arial" w:hAnsi="Arial" w:cs="Arial"/>
      <w:b/>
      <w:bCs/>
      <w:color w:val="000080"/>
      <w:lang w:val="en-US" w:eastAsia="en-US" w:bidi="ar-SA"/>
    </w:rPr>
  </w:style>
  <w:style w:type="character" w:styleId="Emphasis">
    <w:name w:val="Emphasis"/>
    <w:qFormat/>
    <w:rsid w:val="003039A3"/>
    <w:rPr>
      <w:i/>
      <w:iCs/>
    </w:rPr>
  </w:style>
  <w:style w:type="paragraph" w:styleId="Header">
    <w:name w:val="header"/>
    <w:basedOn w:val="Normal"/>
    <w:rsid w:val="001904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7746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6998"/>
    <w:rPr>
      <w:color w:val="808080"/>
    </w:rPr>
  </w:style>
  <w:style w:type="character" w:customStyle="1" w:styleId="Style1">
    <w:name w:val="Style1"/>
    <w:basedOn w:val="DefaultParagraphFont"/>
    <w:rsid w:val="00D02696"/>
  </w:style>
  <w:style w:type="character" w:customStyle="1" w:styleId="Style2">
    <w:name w:val="Style2"/>
    <w:basedOn w:val="DefaultParagraphFont"/>
    <w:rsid w:val="00F72320"/>
    <w:rPr>
      <w:sz w:val="20"/>
    </w:rPr>
  </w:style>
  <w:style w:type="character" w:customStyle="1" w:styleId="Style3">
    <w:name w:val="Style3"/>
    <w:basedOn w:val="DefaultParagraphFont"/>
    <w:rsid w:val="00F72320"/>
    <w:rPr>
      <w:sz w:val="20"/>
    </w:rPr>
  </w:style>
  <w:style w:type="paragraph" w:styleId="ListParagraph">
    <w:name w:val="List Paragraph"/>
    <w:basedOn w:val="Normal"/>
    <w:uiPriority w:val="34"/>
    <w:qFormat/>
    <w:rsid w:val="00473C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75A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33644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m@music.wesleycanberr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leycanberra.org.au/mus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sleymc@musicwesleycanberra.org.a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Wesley%20Music%20Centre\REVISED%20Application%20for%20hire%20of%20Music%20Centre%20and%20Church%20June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A43B-855C-4265-A650-737141CA3308}"/>
      </w:docPartPr>
      <w:docPartBody>
        <w:p w:rsidR="007C3928" w:rsidRDefault="007C3928">
          <w:r w:rsidRPr="000313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B879-1C83-409F-BFE3-46D18777D39E}"/>
      </w:docPartPr>
      <w:docPartBody>
        <w:p w:rsidR="007C3928" w:rsidRDefault="007C3928">
          <w:r w:rsidRPr="000313C2">
            <w:rPr>
              <w:rStyle w:val="PlaceholderText"/>
            </w:rPr>
            <w:t>Click here to enter a date.</w:t>
          </w:r>
        </w:p>
      </w:docPartBody>
    </w:docPart>
    <w:docPart>
      <w:docPartPr>
        <w:name w:val="0951D10A4DBE448986ACE27E8B38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2F97-6C35-43E6-BBD6-266FD875842D}"/>
      </w:docPartPr>
      <w:docPartBody>
        <w:p w:rsidR="00521001" w:rsidRDefault="007D7595" w:rsidP="007D7595">
          <w:pPr>
            <w:pStyle w:val="0951D10A4DBE448986ACE27E8B385043"/>
          </w:pPr>
          <w:r w:rsidRPr="000313C2">
            <w:rPr>
              <w:rStyle w:val="PlaceholderText"/>
            </w:rPr>
            <w:t>Click here to enter text.</w:t>
          </w:r>
        </w:p>
      </w:docPartBody>
    </w:docPart>
    <w:docPart>
      <w:docPartPr>
        <w:name w:val="02110BA9DD6242A4B96A56515A87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C186-2CBA-4D0D-B1DE-0137D6F72009}"/>
      </w:docPartPr>
      <w:docPartBody>
        <w:p w:rsidR="00521001" w:rsidRDefault="007D7595" w:rsidP="007D7595">
          <w:pPr>
            <w:pStyle w:val="02110BA9DD6242A4B96A56515A87E1C4"/>
          </w:pPr>
          <w:r w:rsidRPr="000313C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F161-D0BD-48D2-93A2-CC941B825229}"/>
      </w:docPartPr>
      <w:docPartBody>
        <w:p w:rsidR="00521001" w:rsidRDefault="007D7595">
          <w:r w:rsidRPr="009E4E49">
            <w:rPr>
              <w:rStyle w:val="PlaceholderText"/>
            </w:rPr>
            <w:t>Choose an item.</w:t>
          </w:r>
        </w:p>
      </w:docPartBody>
    </w:docPart>
    <w:docPart>
      <w:docPartPr>
        <w:name w:val="5D7FBCF0D05C4D8C954431089314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A5BB-CD3A-4EB6-9572-CDEEB65F3431}"/>
      </w:docPartPr>
      <w:docPartBody>
        <w:p w:rsidR="00521001" w:rsidRDefault="007D7595" w:rsidP="007D7595">
          <w:pPr>
            <w:pStyle w:val="5D7FBCF0D05C4D8C9544310893144554"/>
          </w:pPr>
          <w:r w:rsidRPr="000313C2">
            <w:rPr>
              <w:rStyle w:val="PlaceholderText"/>
            </w:rPr>
            <w:t>Click here to enter text.</w:t>
          </w:r>
        </w:p>
      </w:docPartBody>
    </w:docPart>
    <w:docPart>
      <w:docPartPr>
        <w:name w:val="1EC16357BC4F4C4FBD00EFDAE2CB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6E79-427D-4DC4-B470-C00CFAC5EE94}"/>
      </w:docPartPr>
      <w:docPartBody>
        <w:p w:rsidR="0085257D" w:rsidRDefault="00BA13DB" w:rsidP="00BA13DB">
          <w:pPr>
            <w:pStyle w:val="1EC16357BC4F4C4FBD00EFDAE2CBB8F1"/>
          </w:pPr>
          <w:r w:rsidRPr="000313C2">
            <w:rPr>
              <w:rStyle w:val="PlaceholderText"/>
            </w:rPr>
            <w:t>Click here to enter text.</w:t>
          </w:r>
        </w:p>
      </w:docPartBody>
    </w:docPart>
    <w:docPart>
      <w:docPartPr>
        <w:name w:val="EEE1572415414118B6511503B59E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35AC-FD93-4F5D-9984-B4F7EA862E23}"/>
      </w:docPartPr>
      <w:docPartBody>
        <w:p w:rsidR="0085257D" w:rsidRDefault="00BA13DB" w:rsidP="00BA13DB">
          <w:pPr>
            <w:pStyle w:val="EEE1572415414118B6511503B59E7969"/>
          </w:pPr>
          <w:r w:rsidRPr="000313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361D"/>
    <w:rsid w:val="00026623"/>
    <w:rsid w:val="0018361D"/>
    <w:rsid w:val="00380966"/>
    <w:rsid w:val="00521001"/>
    <w:rsid w:val="006B0A51"/>
    <w:rsid w:val="007A4373"/>
    <w:rsid w:val="007C3928"/>
    <w:rsid w:val="007D7595"/>
    <w:rsid w:val="00832625"/>
    <w:rsid w:val="0085257D"/>
    <w:rsid w:val="00BA13DB"/>
    <w:rsid w:val="00FA5D14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DB"/>
    <w:rPr>
      <w:color w:val="808080"/>
    </w:rPr>
  </w:style>
  <w:style w:type="paragraph" w:customStyle="1" w:styleId="B5BD9898F57D4C89ACD6DCC668554586">
    <w:name w:val="B5BD9898F57D4C89ACD6DCC668554586"/>
    <w:rsid w:val="00FA5D14"/>
  </w:style>
  <w:style w:type="paragraph" w:customStyle="1" w:styleId="B8E541C636E2493DA5FE4B0718700826">
    <w:name w:val="B8E541C636E2493DA5FE4B0718700826"/>
    <w:rsid w:val="00FA5D14"/>
  </w:style>
  <w:style w:type="paragraph" w:customStyle="1" w:styleId="1082FA29E4F349C8B7748A2B8F1677E4">
    <w:name w:val="1082FA29E4F349C8B7748A2B8F1677E4"/>
    <w:rsid w:val="00FA5D14"/>
  </w:style>
  <w:style w:type="paragraph" w:customStyle="1" w:styleId="169118205F254B04B5F99552F4F3F5E2">
    <w:name w:val="169118205F254B04B5F99552F4F3F5E2"/>
    <w:rsid w:val="00FA5D14"/>
  </w:style>
  <w:style w:type="paragraph" w:customStyle="1" w:styleId="5B46CF6B72CA4B0B84959F86A487CBDC">
    <w:name w:val="5B46CF6B72CA4B0B84959F86A487CBDC"/>
    <w:rsid w:val="00FA5D14"/>
  </w:style>
  <w:style w:type="paragraph" w:customStyle="1" w:styleId="06AE2B43425B487998D6949B1233B0A6">
    <w:name w:val="06AE2B43425B487998D6949B1233B0A6"/>
    <w:rsid w:val="00FA5D14"/>
  </w:style>
  <w:style w:type="paragraph" w:customStyle="1" w:styleId="40E938265E2E498D858009D80A16A751">
    <w:name w:val="40E938265E2E498D858009D80A16A751"/>
    <w:rsid w:val="00FA5D14"/>
  </w:style>
  <w:style w:type="paragraph" w:customStyle="1" w:styleId="EE6C708F324E4A7987708524B9CDAEBF">
    <w:name w:val="EE6C708F324E4A7987708524B9CDAEBF"/>
    <w:rsid w:val="00FA5D14"/>
  </w:style>
  <w:style w:type="paragraph" w:customStyle="1" w:styleId="E0A0B1D2074B4A7380F54253C7703990">
    <w:name w:val="E0A0B1D2074B4A7380F54253C7703990"/>
    <w:rsid w:val="00FA5D14"/>
  </w:style>
  <w:style w:type="paragraph" w:customStyle="1" w:styleId="8BCBC0BE0BF84555AD5BC3F91C9F0683">
    <w:name w:val="8BCBC0BE0BF84555AD5BC3F91C9F0683"/>
    <w:rsid w:val="00FA5D14"/>
  </w:style>
  <w:style w:type="paragraph" w:customStyle="1" w:styleId="39F5EB1083C1467DB31E94E828C0C146">
    <w:name w:val="39F5EB1083C1467DB31E94E828C0C146"/>
    <w:rsid w:val="00FA5D14"/>
  </w:style>
  <w:style w:type="paragraph" w:customStyle="1" w:styleId="410443B8419C4E629052B721788FF40B">
    <w:name w:val="410443B8419C4E629052B721788FF40B"/>
    <w:rsid w:val="00FA5D14"/>
  </w:style>
  <w:style w:type="paragraph" w:customStyle="1" w:styleId="59EF3C3793404505A3B8B65CFDFA7F5D">
    <w:name w:val="59EF3C3793404505A3B8B65CFDFA7F5D"/>
    <w:rsid w:val="00FA5D14"/>
  </w:style>
  <w:style w:type="paragraph" w:customStyle="1" w:styleId="26057CAA09D04480BE236EF2D06DD8F2">
    <w:name w:val="26057CAA09D04480BE236EF2D06DD8F2"/>
    <w:rsid w:val="00FA5D14"/>
  </w:style>
  <w:style w:type="paragraph" w:customStyle="1" w:styleId="097D448BAB084D389B9675D6933B659F">
    <w:name w:val="097D448BAB084D389B9675D6933B659F"/>
    <w:rsid w:val="00FA5D14"/>
  </w:style>
  <w:style w:type="paragraph" w:customStyle="1" w:styleId="CB37AB4935294D89B767C9FA33D4FAFC">
    <w:name w:val="CB37AB4935294D89B767C9FA33D4FAFC"/>
    <w:rsid w:val="00FA5D14"/>
  </w:style>
  <w:style w:type="paragraph" w:customStyle="1" w:styleId="C0760735E06C4A04957138711582A57F">
    <w:name w:val="C0760735E06C4A04957138711582A57F"/>
    <w:rsid w:val="00FA5D14"/>
  </w:style>
  <w:style w:type="paragraph" w:customStyle="1" w:styleId="9EAF33C5472547EF80C8C01AAE1E874B">
    <w:name w:val="9EAF33C5472547EF80C8C01AAE1E874B"/>
    <w:rsid w:val="00FA5D14"/>
  </w:style>
  <w:style w:type="paragraph" w:customStyle="1" w:styleId="69217E13536C40E581E19E0FBB61B936">
    <w:name w:val="69217E13536C40E581E19E0FBB61B936"/>
    <w:rsid w:val="00FA5D14"/>
  </w:style>
  <w:style w:type="paragraph" w:customStyle="1" w:styleId="C70E655064D7441C80D1876A5A01E6DA">
    <w:name w:val="C70E655064D7441C80D1876A5A01E6DA"/>
    <w:rsid w:val="00FA5D14"/>
  </w:style>
  <w:style w:type="paragraph" w:customStyle="1" w:styleId="9418543DE85F4C699A2F14FE05B3CDD3">
    <w:name w:val="9418543DE85F4C699A2F14FE05B3CDD3"/>
    <w:rsid w:val="00FA5D14"/>
  </w:style>
  <w:style w:type="paragraph" w:customStyle="1" w:styleId="DA1AA8F94F264E94AD9A011FAB76F15C">
    <w:name w:val="DA1AA8F94F264E94AD9A011FAB76F15C"/>
    <w:rsid w:val="00FA5D14"/>
  </w:style>
  <w:style w:type="paragraph" w:customStyle="1" w:styleId="7142C07117FA4F7BA07F23CA612AB10A">
    <w:name w:val="7142C07117FA4F7BA07F23CA612AB10A"/>
    <w:rsid w:val="00FA5D14"/>
  </w:style>
  <w:style w:type="paragraph" w:customStyle="1" w:styleId="D4BFBF2B6C864EF48B395B31DF57D304">
    <w:name w:val="D4BFBF2B6C864EF48B395B31DF57D304"/>
    <w:rsid w:val="00FA5D14"/>
  </w:style>
  <w:style w:type="paragraph" w:customStyle="1" w:styleId="6D0AECDE988445F58578ACBDA2AC3B6B">
    <w:name w:val="6D0AECDE988445F58578ACBDA2AC3B6B"/>
    <w:rsid w:val="00FA5D14"/>
  </w:style>
  <w:style w:type="paragraph" w:customStyle="1" w:styleId="68D952DB95644A7BA26A2C1C3ABB4400">
    <w:name w:val="68D952DB95644A7BA26A2C1C3ABB4400"/>
    <w:rsid w:val="00FA5D14"/>
  </w:style>
  <w:style w:type="paragraph" w:customStyle="1" w:styleId="9B14D03187384DA6B616294AAC53E4ED">
    <w:name w:val="9B14D03187384DA6B616294AAC53E4ED"/>
    <w:rsid w:val="007C3928"/>
    <w:pPr>
      <w:spacing w:after="160" w:line="259" w:lineRule="auto"/>
    </w:pPr>
  </w:style>
  <w:style w:type="paragraph" w:customStyle="1" w:styleId="C5E81358AA2E4FABB00FFC30982348B6">
    <w:name w:val="C5E81358AA2E4FABB00FFC30982348B6"/>
    <w:rsid w:val="007C3928"/>
    <w:pPr>
      <w:spacing w:after="160" w:line="259" w:lineRule="auto"/>
    </w:pPr>
  </w:style>
  <w:style w:type="paragraph" w:customStyle="1" w:styleId="C4091C97145C4A50B2E77340E0D0F1A8">
    <w:name w:val="C4091C97145C4A50B2E77340E0D0F1A8"/>
    <w:rsid w:val="007C3928"/>
    <w:pPr>
      <w:spacing w:after="160" w:line="259" w:lineRule="auto"/>
    </w:pPr>
  </w:style>
  <w:style w:type="paragraph" w:customStyle="1" w:styleId="8EA80A57746B410EA5D09B3F39F17A88">
    <w:name w:val="8EA80A57746B410EA5D09B3F39F17A88"/>
    <w:rsid w:val="007C3928"/>
    <w:pPr>
      <w:spacing w:after="160" w:line="259" w:lineRule="auto"/>
    </w:pPr>
  </w:style>
  <w:style w:type="paragraph" w:customStyle="1" w:styleId="875255FC9E384EB0985EAB2FE1BB12C0">
    <w:name w:val="875255FC9E384EB0985EAB2FE1BB12C0"/>
    <w:rsid w:val="007C3928"/>
    <w:pPr>
      <w:spacing w:after="160" w:line="259" w:lineRule="auto"/>
    </w:pPr>
  </w:style>
  <w:style w:type="paragraph" w:customStyle="1" w:styleId="0A1B82F54FEB4E02AF6C42ECE9DFC7B7">
    <w:name w:val="0A1B82F54FEB4E02AF6C42ECE9DFC7B7"/>
    <w:rsid w:val="007C3928"/>
    <w:pPr>
      <w:spacing w:after="160" w:line="259" w:lineRule="auto"/>
    </w:pPr>
  </w:style>
  <w:style w:type="paragraph" w:customStyle="1" w:styleId="036F3DD8AD7743DCA1286F374E7BECBA">
    <w:name w:val="036F3DD8AD7743DCA1286F374E7BECBA"/>
    <w:rsid w:val="007C3928"/>
    <w:pPr>
      <w:spacing w:after="160" w:line="259" w:lineRule="auto"/>
    </w:pPr>
  </w:style>
  <w:style w:type="paragraph" w:customStyle="1" w:styleId="75FA7C6205734A91ACED2E4A1275C238">
    <w:name w:val="75FA7C6205734A91ACED2E4A1275C238"/>
    <w:rsid w:val="007C3928"/>
    <w:pPr>
      <w:spacing w:after="160" w:line="259" w:lineRule="auto"/>
    </w:pPr>
  </w:style>
  <w:style w:type="paragraph" w:customStyle="1" w:styleId="41A406F2D04444F7A7A8582EFA469CE0">
    <w:name w:val="41A406F2D04444F7A7A8582EFA469CE0"/>
    <w:rsid w:val="007C3928"/>
    <w:pPr>
      <w:spacing w:after="160" w:line="259" w:lineRule="auto"/>
    </w:pPr>
  </w:style>
  <w:style w:type="paragraph" w:customStyle="1" w:styleId="F89B5A712BE34EFF85256ED60FF33CC8">
    <w:name w:val="F89B5A712BE34EFF85256ED60FF33CC8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86D164C470141A2B2FC24E44D2A4AA1">
    <w:name w:val="286D164C470141A2B2FC24E44D2A4AA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24870BD0A7446E0B1F7144FE0FEB8D9">
    <w:name w:val="124870BD0A7446E0B1F7144FE0FEB8D9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26D54F385B452287A25387DBE012DC">
    <w:name w:val="2426D54F385B452287A25387DBE012DC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E81358AA2E4FABB00FFC30982348B61">
    <w:name w:val="C5E81358AA2E4FABB00FFC30982348B6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7F317CCB3BC43C193341A32672FCA63">
    <w:name w:val="C7F317CCB3BC43C193341A32672FCA63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F3D330053934365B22DF32F2BAE3253">
    <w:name w:val="5F3D330053934365B22DF32F2BAE3253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EB1B73260BA4AF7BC314D5F411DB71F">
    <w:name w:val="CEB1B73260BA4AF7BC314D5F411DB71F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EA80A57746B410EA5D09B3F39F17A881">
    <w:name w:val="8EA80A57746B410EA5D09B3F39F17A88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A1B82F54FEB4E02AF6C42ECE9DFC7B71">
    <w:name w:val="0A1B82F54FEB4E02AF6C42ECE9DFC7B71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F18A21ED45642849580E8929677CD3E">
    <w:name w:val="4F18A21ED45642849580E8929677CD3E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7BA6A83875240C7985AA61124A4D23D">
    <w:name w:val="97BA6A83875240C7985AA61124A4D23D"/>
    <w:rsid w:val="007C392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951D10A4DBE448986ACE27E8B385043">
    <w:name w:val="0951D10A4DBE448986ACE27E8B385043"/>
    <w:rsid w:val="007D7595"/>
    <w:pPr>
      <w:spacing w:after="160" w:line="259" w:lineRule="auto"/>
    </w:pPr>
  </w:style>
  <w:style w:type="paragraph" w:customStyle="1" w:styleId="02110BA9DD6242A4B96A56515A87E1C4">
    <w:name w:val="02110BA9DD6242A4B96A56515A87E1C4"/>
    <w:rsid w:val="007D7595"/>
    <w:pPr>
      <w:spacing w:after="160" w:line="259" w:lineRule="auto"/>
    </w:pPr>
  </w:style>
  <w:style w:type="paragraph" w:customStyle="1" w:styleId="5D7FBCF0D05C4D8C9544310893144554">
    <w:name w:val="5D7FBCF0D05C4D8C9544310893144554"/>
    <w:rsid w:val="007D7595"/>
    <w:pPr>
      <w:spacing w:after="160" w:line="259" w:lineRule="auto"/>
    </w:pPr>
  </w:style>
  <w:style w:type="paragraph" w:customStyle="1" w:styleId="1EC16357BC4F4C4FBD00EFDAE2CBB8F1">
    <w:name w:val="1EC16357BC4F4C4FBD00EFDAE2CBB8F1"/>
    <w:rsid w:val="00BA13DB"/>
    <w:pPr>
      <w:spacing w:after="160" w:line="259" w:lineRule="auto"/>
    </w:pPr>
  </w:style>
  <w:style w:type="paragraph" w:customStyle="1" w:styleId="EEE1572415414118B6511503B59E7969">
    <w:name w:val="EEE1572415414118B6511503B59E7969"/>
    <w:rsid w:val="00BA13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B0FA-F187-499C-A9C6-FA66272B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Application for hire of Music Centre and Church June 2014.dotx</Template>
  <TotalTime>12</TotalTime>
  <Pages>2</Pages>
  <Words>302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organisation/group/individual:……………………………………………………………………………</vt:lpstr>
    </vt:vector>
  </TitlesOfParts>
  <Company>Garth Mansfield</Company>
  <LinksUpToDate>false</LinksUpToDate>
  <CharactersWithSpaces>2190</CharactersWithSpaces>
  <SharedDoc>false</SharedDoc>
  <HLinks>
    <vt:vector size="24" baseType="variant"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http://www.wesleycanberra.org.au/music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http://www.trybooking.com/ABCD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http://www.wesleycanberra.org.au/music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mailto:wesleymc@bigpond.net.au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organisation/group/individual:……………………………………………………………………………</dc:title>
  <dc:subject/>
  <dc:creator>gmm</dc:creator>
  <cp:keywords/>
  <dc:description/>
  <cp:lastModifiedBy>WMCOffice</cp:lastModifiedBy>
  <cp:revision>4</cp:revision>
  <cp:lastPrinted>2017-02-23T05:42:00Z</cp:lastPrinted>
  <dcterms:created xsi:type="dcterms:W3CDTF">2019-11-20T01:54:00Z</dcterms:created>
  <dcterms:modified xsi:type="dcterms:W3CDTF">2019-11-20T02:29:00Z</dcterms:modified>
</cp:coreProperties>
</file>