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  <w:r w:rsidRPr="003A4B7F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104775</wp:posOffset>
            </wp:positionV>
            <wp:extent cx="1028700" cy="648335"/>
            <wp:effectExtent l="19050" t="0" r="0" b="0"/>
            <wp:wrapNone/>
            <wp:docPr id="2" name="Picture 2" descr="WMF 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F 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DB0" w:rsidRDefault="002923BE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1819894</wp:posOffset>
                </wp:positionH>
                <wp:positionV relativeFrom="paragraph">
                  <wp:posOffset>80010</wp:posOffset>
                </wp:positionV>
                <wp:extent cx="2980707" cy="76708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707" cy="7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3BE" w:rsidRDefault="00531DB0" w:rsidP="002923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6D0">
                              <w:rPr>
                                <w:b/>
                                <w:sz w:val="28"/>
                                <w:szCs w:val="28"/>
                              </w:rPr>
                              <w:t>Wesley Music Scholarships 2019</w:t>
                            </w:r>
                          </w:p>
                          <w:p w:rsidR="002923BE" w:rsidRDefault="002923BE" w:rsidP="002923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1DB0" w:rsidRPr="001346D0" w:rsidRDefault="00531DB0" w:rsidP="002923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6D0">
                              <w:rPr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:rsidR="00424E79" w:rsidRPr="005B2FD4" w:rsidRDefault="00424E79" w:rsidP="00C805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3pt;margin-top:6.3pt;width:234.7pt;height: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7X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" filled="f" stroked="f">
                <v:textbox>
                  <w:txbxContent>
                    <w:p w:rsidR="002923BE" w:rsidRDefault="00531DB0" w:rsidP="002923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346D0">
                        <w:rPr>
                          <w:b/>
                          <w:sz w:val="28"/>
                          <w:szCs w:val="28"/>
                        </w:rPr>
                        <w:t>Wesley Music Scholarships 2019</w:t>
                      </w:r>
                    </w:p>
                    <w:p w:rsidR="002923BE" w:rsidRDefault="002923BE" w:rsidP="002923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1DB0" w:rsidRPr="001346D0" w:rsidRDefault="00531DB0" w:rsidP="002923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346D0">
                        <w:rPr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  <w:p w:rsidR="00424E79" w:rsidRPr="005B2FD4" w:rsidRDefault="00424E79" w:rsidP="00C8054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</w:p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</w:p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</w:p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</w:p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</w:p>
    <w:p w:rsidR="00195597" w:rsidRPr="003A4B7F" w:rsidRDefault="0047644F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  <w:r w:rsidRPr="003A4B7F">
        <w:rPr>
          <w:rFonts w:asciiTheme="minorHAnsi" w:hAnsiTheme="minorHAnsi"/>
          <w:sz w:val="16"/>
          <w:szCs w:val="16"/>
        </w:rPr>
        <w:t xml:space="preserve">WMC Application </w:t>
      </w:r>
      <w:r w:rsidR="00531DB0">
        <w:rPr>
          <w:rFonts w:asciiTheme="minorHAnsi" w:hAnsiTheme="minorHAnsi"/>
          <w:sz w:val="16"/>
          <w:szCs w:val="16"/>
        </w:rPr>
        <w:t>310119</w:t>
      </w:r>
      <w:r w:rsidR="00F70C1A" w:rsidRPr="003A4B7F">
        <w:rPr>
          <w:rFonts w:asciiTheme="minorHAnsi" w:hAnsiTheme="minorHAnsi"/>
          <w:sz w:val="16"/>
          <w:szCs w:val="16"/>
        </w:rPr>
        <w:tab/>
      </w:r>
    </w:p>
    <w:p w:rsidR="00195597" w:rsidRPr="003A4B7F" w:rsidRDefault="00195597" w:rsidP="00D040AC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3A4B7F">
        <w:rPr>
          <w:rFonts w:asciiTheme="minorHAnsi" w:hAnsiTheme="minorHAnsi"/>
          <w:sz w:val="22"/>
          <w:szCs w:val="22"/>
        </w:rPr>
        <w:t>ABN 71 567 791 250</w:t>
      </w:r>
    </w:p>
    <w:p w:rsidR="00AE49A8" w:rsidRPr="003A4B7F" w:rsidRDefault="00AE49A8" w:rsidP="003A205A">
      <w:pPr>
        <w:tabs>
          <w:tab w:val="right" w:pos="10418"/>
        </w:tabs>
        <w:rPr>
          <w:rFonts w:asciiTheme="minorHAnsi" w:hAnsiTheme="minorHAnsi"/>
          <w:sz w:val="22"/>
          <w:szCs w:val="22"/>
        </w:rPr>
      </w:pPr>
      <w:r w:rsidRPr="002F1141">
        <w:rPr>
          <w:rFonts w:asciiTheme="minorHAnsi" w:hAnsiTheme="minorHAnsi"/>
          <w:sz w:val="22"/>
          <w:szCs w:val="22"/>
        </w:rPr>
        <w:t>20</w:t>
      </w:r>
      <w:r w:rsidR="00C5460B" w:rsidRPr="002F1141">
        <w:rPr>
          <w:rFonts w:asciiTheme="minorHAnsi" w:hAnsiTheme="minorHAnsi"/>
          <w:sz w:val="22"/>
          <w:szCs w:val="22"/>
        </w:rPr>
        <w:t>-22</w:t>
      </w:r>
      <w:r w:rsidRPr="003A4B7F">
        <w:rPr>
          <w:rFonts w:asciiTheme="minorHAnsi" w:hAnsiTheme="minorHAnsi"/>
          <w:sz w:val="22"/>
          <w:szCs w:val="22"/>
        </w:rPr>
        <w:t xml:space="preserve"> National Circuit, Forrest, ACT</w:t>
      </w:r>
      <w:r w:rsidR="003A205A">
        <w:rPr>
          <w:rFonts w:asciiTheme="minorHAnsi" w:hAnsiTheme="minorHAnsi"/>
          <w:sz w:val="22"/>
          <w:szCs w:val="22"/>
        </w:rPr>
        <w:tab/>
      </w:r>
    </w:p>
    <w:p w:rsidR="00195597" w:rsidRPr="003A4B7F" w:rsidRDefault="00195597" w:rsidP="00D040AC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3A4B7F">
        <w:rPr>
          <w:rFonts w:asciiTheme="minorHAnsi" w:hAnsiTheme="minorHAnsi"/>
          <w:sz w:val="22"/>
          <w:szCs w:val="22"/>
        </w:rPr>
        <w:t>Phon</w:t>
      </w:r>
      <w:r w:rsidR="002B6EC7" w:rsidRPr="003A4B7F">
        <w:rPr>
          <w:rFonts w:asciiTheme="minorHAnsi" w:hAnsiTheme="minorHAnsi"/>
          <w:sz w:val="22"/>
          <w:szCs w:val="22"/>
        </w:rPr>
        <w:t xml:space="preserve">e 02 6232 7248 </w:t>
      </w:r>
    </w:p>
    <w:p w:rsidR="00AE49A8" w:rsidRPr="003A4B7F" w:rsidRDefault="00C00A3B" w:rsidP="00D040AC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hyperlink r:id="rId9" w:history="1">
        <w:r w:rsidR="00A52C3F" w:rsidRPr="002F1141">
          <w:rPr>
            <w:rStyle w:val="Hyperlink"/>
            <w:rFonts w:asciiTheme="minorHAnsi" w:hAnsiTheme="minorHAnsi"/>
            <w:sz w:val="22"/>
            <w:szCs w:val="22"/>
          </w:rPr>
          <w:t>wesleymc@musicwesleycanberra.org.au</w:t>
        </w:r>
      </w:hyperlink>
    </w:p>
    <w:p w:rsidR="00195597" w:rsidRDefault="00C00A3B" w:rsidP="00D040AC">
      <w:pPr>
        <w:tabs>
          <w:tab w:val="left" w:pos="5220"/>
        </w:tabs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461A6A" w:rsidRPr="003A4B7F">
          <w:rPr>
            <w:rStyle w:val="Hyperlink"/>
            <w:rFonts w:asciiTheme="minorHAnsi" w:hAnsiTheme="minorHAnsi"/>
            <w:sz w:val="22"/>
            <w:szCs w:val="22"/>
          </w:rPr>
          <w:t>www.wesleycanberra.org.au/music</w:t>
        </w:r>
      </w:hyperlink>
    </w:p>
    <w:p w:rsidR="00531DB0" w:rsidRPr="003A4B7F" w:rsidRDefault="00531DB0" w:rsidP="00D040AC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</w:p>
    <w:p w:rsidR="0047644F" w:rsidRPr="003A4B7F" w:rsidRDefault="0047644F" w:rsidP="0047644F">
      <w:pPr>
        <w:tabs>
          <w:tab w:val="left" w:pos="7125"/>
        </w:tabs>
        <w:jc w:val="center"/>
        <w:rPr>
          <w:rFonts w:asciiTheme="minorHAnsi" w:hAnsiTheme="minorHAnsi"/>
          <w:sz w:val="18"/>
          <w:szCs w:val="18"/>
        </w:rPr>
      </w:pPr>
    </w:p>
    <w:p w:rsidR="00AE49A8" w:rsidRPr="007F14AF" w:rsidRDefault="00A52C3F" w:rsidP="0047644F">
      <w:pPr>
        <w:tabs>
          <w:tab w:val="left" w:pos="7125"/>
        </w:tabs>
        <w:jc w:val="center"/>
        <w:rPr>
          <w:rFonts w:asciiTheme="minorHAnsi" w:hAnsiTheme="minorHAnsi"/>
          <w:sz w:val="20"/>
          <w:szCs w:val="20"/>
        </w:rPr>
      </w:pPr>
      <w:r w:rsidRPr="007F14AF">
        <w:rPr>
          <w:rFonts w:asciiTheme="minorHAnsi" w:hAnsiTheme="minorHAnsi"/>
          <w:sz w:val="20"/>
          <w:szCs w:val="20"/>
        </w:rPr>
        <w:t xml:space="preserve">All sections to be completed electronically and returned via email. </w:t>
      </w:r>
      <w:r w:rsidR="00AE49A8" w:rsidRPr="007F14AF">
        <w:rPr>
          <w:rFonts w:asciiTheme="minorHAnsi" w:hAnsiTheme="minorHAnsi"/>
          <w:sz w:val="20"/>
          <w:szCs w:val="20"/>
        </w:rPr>
        <w:t>Where not applicable, please insert “N/A”</w:t>
      </w:r>
      <w:r w:rsidRPr="007F14AF">
        <w:rPr>
          <w:rFonts w:asciiTheme="minorHAnsi" w:hAnsiTheme="minorHAnsi"/>
          <w:sz w:val="20"/>
          <w:szCs w:val="20"/>
        </w:rPr>
        <w:t xml:space="preserve"> </w:t>
      </w:r>
    </w:p>
    <w:p w:rsidR="00AE49A8" w:rsidRPr="007F14AF" w:rsidRDefault="00AE49A8" w:rsidP="00AE49A8">
      <w:pPr>
        <w:tabs>
          <w:tab w:val="left" w:pos="5220"/>
        </w:tabs>
        <w:jc w:val="center"/>
      </w:pPr>
    </w:p>
    <w:p w:rsidR="00AE49A8" w:rsidRPr="007F14AF" w:rsidRDefault="00013C97" w:rsidP="00AE4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jc w:val="center"/>
        <w:rPr>
          <w:b/>
        </w:rPr>
      </w:pPr>
      <w:r w:rsidRPr="007F14AF">
        <w:rPr>
          <w:b/>
        </w:rPr>
        <w:t>Section</w:t>
      </w:r>
      <w:r w:rsidR="00AE49A8" w:rsidRPr="007F14AF">
        <w:rPr>
          <w:b/>
        </w:rPr>
        <w:t xml:space="preserve"> 1 – </w:t>
      </w:r>
      <w:r w:rsidRPr="007F14AF">
        <w:rPr>
          <w:b/>
        </w:rPr>
        <w:t>Applicant Details</w:t>
      </w:r>
    </w:p>
    <w:p w:rsidR="00D86832" w:rsidRPr="007F14AF" w:rsidRDefault="00531DB0" w:rsidP="00451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75"/>
        </w:tabs>
        <w:spacing w:before="120"/>
        <w:rPr>
          <w:rStyle w:val="Style1"/>
        </w:rPr>
      </w:pPr>
      <w:r w:rsidRPr="007F14AF">
        <w:rPr>
          <w:b/>
        </w:rPr>
        <w:t>Surname</w:t>
      </w:r>
      <w:r w:rsidR="00AE49A8" w:rsidRPr="007F14AF">
        <w:rPr>
          <w:b/>
        </w:rPr>
        <w:t>:</w:t>
      </w:r>
      <w:r w:rsidR="00AE49A8" w:rsidRPr="007F14AF">
        <w:rPr>
          <w:b/>
        </w:rPr>
        <w:tab/>
      </w:r>
      <w:sdt>
        <w:sdtPr>
          <w:rPr>
            <w:b/>
          </w:rPr>
          <w:id w:val="112642518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</w:rPr>
              <w:id w:val="-621305807"/>
              <w:placeholder>
                <w:docPart w:val="DefaultPlaceholder_1081868574"/>
              </w:placeholder>
              <w:showingPlcHdr/>
            </w:sdtPr>
            <w:sdtContent>
              <w:r w:rsidR="00A8502F" w:rsidRPr="000313C2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4D577A" w:rsidRPr="007F14AF">
        <w:rPr>
          <w:b/>
        </w:rPr>
        <w:tab/>
      </w:r>
      <w:r w:rsidRPr="007F14AF">
        <w:rPr>
          <w:b/>
        </w:rPr>
        <w:t>First Name</w:t>
      </w:r>
      <w:r w:rsidR="00DB5098" w:rsidRPr="007F14AF">
        <w:rPr>
          <w:b/>
        </w:rPr>
        <w:t xml:space="preserve">: </w:t>
      </w:r>
      <w:r w:rsidR="004D577A" w:rsidRPr="007F14AF">
        <w:rPr>
          <w:rStyle w:val="Style1"/>
        </w:rPr>
        <w:t xml:space="preserve"> </w:t>
      </w:r>
      <w:sdt>
        <w:sdtPr>
          <w:rPr>
            <w:rStyle w:val="Style1"/>
          </w:rPr>
          <w:id w:val="-1970669452"/>
          <w:placeholder>
            <w:docPart w:val="DefaultPlaceholder_1081868574"/>
          </w:placeholder>
          <w:showingPlcHdr/>
        </w:sdtPr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</w:p>
    <w:p w:rsidR="00531DB0" w:rsidRPr="007F14AF" w:rsidRDefault="00531DB0" w:rsidP="00531DB0">
      <w:pPr>
        <w:spacing w:before="120"/>
        <w:jc w:val="both"/>
        <w:rPr>
          <w:rStyle w:val="Style1"/>
        </w:rPr>
      </w:pPr>
      <w:r w:rsidRPr="007F14AF">
        <w:rPr>
          <w:b/>
        </w:rPr>
        <w:t>Address:</w:t>
      </w:r>
      <w:r w:rsidRPr="007F14AF">
        <w:rPr>
          <w:rStyle w:val="Style1"/>
        </w:rPr>
        <w:tab/>
        <w:t xml:space="preserve">Address 1: </w:t>
      </w:r>
      <w:sdt>
        <w:sdtPr>
          <w:rPr>
            <w:rStyle w:val="Style1"/>
          </w:rPr>
          <w:id w:val="-280490247"/>
          <w:placeholder>
            <w:docPart w:val="0951D10A4DBE448986ACE27E8B385043"/>
          </w:placeholder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264051099"/>
              <w:placeholder>
                <w:docPart w:val="DefaultPlaceholder_1081868574"/>
              </w:placeholder>
              <w:showingPlcHdr/>
            </w:sdtPr>
            <w:sdtContent>
              <w:r w:rsidR="00A8502F" w:rsidRPr="000313C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31DB0" w:rsidRPr="007F14AF" w:rsidRDefault="00531DB0" w:rsidP="00531DB0">
      <w:pPr>
        <w:spacing w:before="120"/>
        <w:jc w:val="both"/>
        <w:rPr>
          <w:rStyle w:val="Style1"/>
        </w:rPr>
      </w:pPr>
      <w:r w:rsidRPr="007F14AF">
        <w:rPr>
          <w:rStyle w:val="Style1"/>
        </w:rPr>
        <w:tab/>
      </w:r>
      <w:r w:rsidRPr="007F14AF">
        <w:rPr>
          <w:rStyle w:val="Style1"/>
        </w:rPr>
        <w:tab/>
        <w:t xml:space="preserve">Address 2: </w:t>
      </w:r>
      <w:sdt>
        <w:sdtPr>
          <w:rPr>
            <w:rStyle w:val="Style1"/>
          </w:rPr>
          <w:id w:val="-1587767261"/>
          <w:placeholder>
            <w:docPart w:val="0951D10A4DBE448986ACE27E8B385043"/>
          </w:placeholder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-567187530"/>
              <w:placeholder>
                <w:docPart w:val="DefaultPlaceholder_1081868574"/>
              </w:placeholder>
              <w:showingPlcHdr/>
            </w:sdtPr>
            <w:sdtContent>
              <w:r w:rsidR="00A8502F" w:rsidRPr="000313C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31DB0" w:rsidRPr="007F14AF" w:rsidRDefault="00531DB0" w:rsidP="00531DB0">
      <w:pPr>
        <w:spacing w:before="120"/>
        <w:jc w:val="both"/>
        <w:rPr>
          <w:b/>
        </w:rPr>
      </w:pPr>
      <w:r w:rsidRPr="007F14AF">
        <w:rPr>
          <w:rStyle w:val="Style1"/>
        </w:rPr>
        <w:tab/>
      </w:r>
      <w:r w:rsidRPr="007F14AF">
        <w:rPr>
          <w:rStyle w:val="Style1"/>
        </w:rPr>
        <w:tab/>
        <w:t xml:space="preserve">City: </w:t>
      </w:r>
      <w:sdt>
        <w:sdtPr>
          <w:rPr>
            <w:rStyle w:val="Style1"/>
          </w:rPr>
          <w:id w:val="-830131609"/>
          <w:placeholder>
            <w:docPart w:val="DefaultPlaceholder_1081868574"/>
          </w:placeholder>
          <w:showingPlcHdr/>
        </w:sdtPr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  <w:r w:rsidRPr="007F14AF">
        <w:rPr>
          <w:rStyle w:val="Style1"/>
        </w:rPr>
        <w:t xml:space="preserve">State: </w:t>
      </w:r>
      <w:sdt>
        <w:sdtPr>
          <w:rPr>
            <w:rStyle w:val="Style1"/>
          </w:rPr>
          <w:id w:val="1967312308"/>
          <w:placeholder>
            <w:docPart w:val="02110BA9DD6242A4B96A56515A87E1C4"/>
          </w:placeholder>
          <w:showingPlcHdr/>
          <w:dropDownList>
            <w:listItem w:value="Choose an item."/>
            <w:listItem w:displayText="ACT" w:value="ACT"/>
            <w:listItem w:displayText="NSW" w:value="NSW"/>
            <w:listItem w:displayText="VIC" w:value="VIC"/>
            <w:listItem w:displayText="WA" w:value="WA"/>
            <w:listItem w:displayText="SA" w:value="SA"/>
            <w:listItem w:displayText="TAS" w:value="TAS"/>
            <w:listItem w:displayText="NT" w:value="NT"/>
          </w:dropDownList>
        </w:sdtPr>
        <w:sdtEndPr>
          <w:rPr>
            <w:rStyle w:val="Style1"/>
          </w:rPr>
        </w:sdtEndPr>
        <w:sdtContent>
          <w:r w:rsidRPr="007F14AF">
            <w:rPr>
              <w:rStyle w:val="PlaceholderText"/>
            </w:rPr>
            <w:t>Choose an item.</w:t>
          </w:r>
        </w:sdtContent>
      </w:sdt>
      <w:r w:rsidRPr="007F14AF">
        <w:rPr>
          <w:rStyle w:val="Style1"/>
        </w:rPr>
        <w:tab/>
        <w:t xml:space="preserve">Postcode: </w:t>
      </w:r>
      <w:sdt>
        <w:sdtPr>
          <w:rPr>
            <w:rStyle w:val="Style1"/>
          </w:rPr>
          <w:id w:val="511803339"/>
          <w:placeholder>
            <w:docPart w:val="0951D10A4DBE448986ACE27E8B385043"/>
          </w:placeholder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292493057"/>
              <w:placeholder>
                <w:docPart w:val="DefaultPlaceholder_1081868574"/>
              </w:placeholder>
              <w:showingPlcHdr/>
            </w:sdtPr>
            <w:sdtContent>
              <w:r w:rsidR="00A8502F" w:rsidRPr="000313C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31DB0" w:rsidRPr="007F14AF" w:rsidRDefault="00531DB0" w:rsidP="00451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75"/>
        </w:tabs>
        <w:spacing w:before="120"/>
      </w:pPr>
    </w:p>
    <w:p w:rsidR="007F14AF" w:rsidRDefault="00AE49A8" w:rsidP="00451BA6">
      <w:pPr>
        <w:spacing w:before="120"/>
        <w:jc w:val="both"/>
        <w:rPr>
          <w:b/>
        </w:rPr>
      </w:pPr>
      <w:r w:rsidRPr="007F14AF">
        <w:rPr>
          <w:b/>
        </w:rPr>
        <w:t xml:space="preserve">Phones: </w:t>
      </w:r>
      <w:r w:rsidR="007F14AF">
        <w:rPr>
          <w:b/>
        </w:rPr>
        <w:tab/>
      </w:r>
      <w:r w:rsidRPr="007F14AF">
        <w:rPr>
          <w:b/>
        </w:rPr>
        <w:t>(H)</w:t>
      </w:r>
      <w:r w:rsidR="00C76963" w:rsidRPr="007F14AF">
        <w:rPr>
          <w:rStyle w:val="Style1"/>
        </w:rPr>
        <w:t xml:space="preserve"> </w:t>
      </w:r>
      <w:sdt>
        <w:sdtPr>
          <w:rPr>
            <w:rStyle w:val="Style1"/>
          </w:rPr>
          <w:id w:val="31620588"/>
          <w:placeholder>
            <w:docPart w:val="DefaultPlaceholder_1081868574"/>
          </w:placeholder>
          <w:showingPlcHdr/>
        </w:sdtPr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</w:p>
    <w:p w:rsidR="00AE49A8" w:rsidRPr="007F14AF" w:rsidRDefault="00A82ED5" w:rsidP="007F14AF">
      <w:pPr>
        <w:spacing w:before="120"/>
        <w:ind w:left="720" w:firstLine="720"/>
        <w:jc w:val="both"/>
        <w:rPr>
          <w:b/>
        </w:rPr>
      </w:pPr>
      <w:r w:rsidRPr="007F14AF">
        <w:rPr>
          <w:b/>
        </w:rPr>
        <w:t>(</w:t>
      </w:r>
      <w:r w:rsidR="00AB21F1" w:rsidRPr="007F14AF">
        <w:rPr>
          <w:b/>
        </w:rPr>
        <w:t>M)</w:t>
      </w:r>
      <w:r w:rsidR="00AE49A8" w:rsidRPr="007F14AF">
        <w:rPr>
          <w:b/>
        </w:rPr>
        <w:t xml:space="preserve"> </w:t>
      </w:r>
      <w:sdt>
        <w:sdtPr>
          <w:rPr>
            <w:b/>
          </w:rPr>
          <w:id w:val="-1812018293"/>
          <w:placeholder>
            <w:docPart w:val="DefaultPlaceholder_1081868574"/>
          </w:placeholder>
          <w:showingPlcHdr/>
        </w:sdtPr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</w:p>
    <w:p w:rsidR="00A8502F" w:rsidRDefault="00AE49A8" w:rsidP="00451BA6">
      <w:pPr>
        <w:spacing w:before="120"/>
        <w:jc w:val="both"/>
        <w:rPr>
          <w:b/>
        </w:rPr>
      </w:pPr>
      <w:r w:rsidRPr="007F14AF">
        <w:rPr>
          <w:b/>
        </w:rPr>
        <w:t>Email:</w:t>
      </w:r>
      <w:r w:rsidR="007F14AF">
        <w:rPr>
          <w:b/>
        </w:rPr>
        <w:tab/>
      </w:r>
      <w:sdt>
        <w:sdtPr>
          <w:rPr>
            <w:b/>
          </w:rPr>
          <w:id w:val="441962153"/>
          <w:placeholder>
            <w:docPart w:val="DefaultPlaceholder_1081868574"/>
          </w:placeholder>
          <w:showingPlcHdr/>
        </w:sdtPr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  <w:r w:rsidRPr="007F14AF">
        <w:rPr>
          <w:b/>
        </w:rPr>
        <w:t xml:space="preserve"> </w:t>
      </w:r>
    </w:p>
    <w:p w:rsidR="00AE49A8" w:rsidRPr="007F14AF" w:rsidRDefault="00531DB0" w:rsidP="00451BA6">
      <w:pPr>
        <w:spacing w:before="120"/>
        <w:jc w:val="both"/>
        <w:rPr>
          <w:b/>
        </w:rPr>
      </w:pPr>
      <w:r w:rsidRPr="007F14AF">
        <w:rPr>
          <w:b/>
        </w:rPr>
        <w:t>Student ID#</w:t>
      </w:r>
      <w:r w:rsidR="00BF6998" w:rsidRPr="007F14AF">
        <w:rPr>
          <w:b/>
        </w:rPr>
        <w:t>:</w:t>
      </w:r>
      <w:r w:rsidR="007F14AF">
        <w:rPr>
          <w:b/>
        </w:rPr>
        <w:tab/>
      </w:r>
      <w:r w:rsidR="00BF6998" w:rsidRPr="007F14AF">
        <w:rPr>
          <w:b/>
        </w:rPr>
        <w:t xml:space="preserve"> </w:t>
      </w:r>
      <w:sdt>
        <w:sdtPr>
          <w:rPr>
            <w:b/>
          </w:rPr>
          <w:id w:val="750625066"/>
          <w:placeholder>
            <w:docPart w:val="DefaultPlaceholder_1081868574"/>
          </w:placeholder>
          <w:showingPlcHdr/>
        </w:sdtPr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</w:p>
    <w:p w:rsidR="00531DB0" w:rsidRPr="007F14AF" w:rsidRDefault="00A8502F" w:rsidP="00531DB0">
      <w:pPr>
        <w:tabs>
          <w:tab w:val="left" w:pos="4395"/>
        </w:tabs>
        <w:spacing w:before="120"/>
        <w:jc w:val="both"/>
        <w:rPr>
          <w:b/>
        </w:rPr>
      </w:pPr>
      <w:r>
        <w:rPr>
          <w:b/>
        </w:rPr>
        <w:t xml:space="preserve">Date of Birth: </w:t>
      </w:r>
      <w:sdt>
        <w:sdtPr>
          <w:rPr>
            <w:b/>
          </w:rPr>
          <w:id w:val="-94792920"/>
          <w:placeholder>
            <w:docPart w:val="DefaultPlaceholder_1081868574"/>
          </w:placeholder>
          <w:showingPlcHdr/>
          <w:text/>
        </w:sdtPr>
        <w:sdtContent>
          <w:r w:rsidRPr="000313C2">
            <w:rPr>
              <w:rStyle w:val="PlaceholderText"/>
            </w:rPr>
            <w:t>Click here to enter text.</w:t>
          </w:r>
        </w:sdtContent>
      </w:sdt>
    </w:p>
    <w:p w:rsidR="00451BA6" w:rsidRPr="007F14AF" w:rsidRDefault="00451BA6" w:rsidP="00CB04E6"/>
    <w:p w:rsidR="00F911CE" w:rsidRPr="007F14AF" w:rsidRDefault="00F911CE" w:rsidP="00CB04E6"/>
    <w:p w:rsidR="00B266D4" w:rsidRPr="007F14AF" w:rsidRDefault="00B266D4" w:rsidP="00CB04E6"/>
    <w:p w:rsidR="00AE49A8" w:rsidRPr="007F14AF" w:rsidRDefault="00013C97" w:rsidP="00AE4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jc w:val="center"/>
        <w:rPr>
          <w:b/>
        </w:rPr>
      </w:pPr>
      <w:r w:rsidRPr="007F14AF">
        <w:rPr>
          <w:b/>
        </w:rPr>
        <w:t>Section</w:t>
      </w:r>
      <w:r w:rsidR="00AE49A8" w:rsidRPr="007F14AF">
        <w:rPr>
          <w:b/>
        </w:rPr>
        <w:t xml:space="preserve"> 2 – </w:t>
      </w:r>
      <w:r w:rsidR="00FB25A5">
        <w:rPr>
          <w:b/>
        </w:rPr>
        <w:t>Musical Experience</w:t>
      </w:r>
    </w:p>
    <w:p w:rsidR="00AE49A8" w:rsidRPr="007F14AF" w:rsidRDefault="00531DB0" w:rsidP="00BE7BF5">
      <w:pPr>
        <w:spacing w:before="120"/>
      </w:pPr>
      <w:r w:rsidRPr="007F14AF">
        <w:rPr>
          <w:b/>
        </w:rPr>
        <w:t>Instrument/Voice Type</w:t>
      </w:r>
      <w:r w:rsidR="00AE49A8" w:rsidRPr="007F14AF">
        <w:rPr>
          <w:b/>
        </w:rPr>
        <w:t>:</w:t>
      </w:r>
      <w:r w:rsidR="00865824" w:rsidRPr="007F14AF">
        <w:rPr>
          <w:b/>
        </w:rPr>
        <w:t xml:space="preserve"> </w:t>
      </w:r>
      <w:sdt>
        <w:sdtPr>
          <w:rPr>
            <w:b/>
          </w:rPr>
          <w:id w:val="1888063227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</w:rPr>
              <w:id w:val="-952714961"/>
              <w:placeholder>
                <w:docPart w:val="DefaultPlaceholder_1081868574"/>
              </w:placeholder>
              <w:showingPlcHdr/>
            </w:sdtPr>
            <w:sdtContent>
              <w:r w:rsidR="00A8502F" w:rsidRPr="000313C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F72320" w:rsidRPr="007F14AF" w:rsidRDefault="00695F3B" w:rsidP="00865824">
      <w:pPr>
        <w:spacing w:before="120"/>
        <w:ind w:left="851" w:hanging="851"/>
        <w:rPr>
          <w:rStyle w:val="Style1"/>
          <w:b/>
        </w:rPr>
      </w:pPr>
      <w:r w:rsidRPr="007F14AF">
        <w:rPr>
          <w:b/>
        </w:rPr>
        <w:t>Teacher</w:t>
      </w:r>
      <w:r w:rsidR="00A82ED5" w:rsidRPr="007F14AF">
        <w:rPr>
          <w:b/>
        </w:rPr>
        <w:t>(s)</w:t>
      </w:r>
      <w:r w:rsidR="00D85DCC" w:rsidRPr="007F14AF">
        <w:rPr>
          <w:b/>
        </w:rPr>
        <w:t xml:space="preserve">: </w:t>
      </w:r>
      <w:sdt>
        <w:sdtPr>
          <w:rPr>
            <w:b/>
          </w:rPr>
          <w:id w:val="-1642109673"/>
          <w:placeholder>
            <w:docPart w:val="DefaultPlaceholder_1081868574"/>
          </w:placeholder>
          <w:showingPlcHdr/>
        </w:sdtPr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</w:p>
    <w:p w:rsidR="00B266D4" w:rsidRPr="007F14AF" w:rsidRDefault="00695F3B" w:rsidP="004926E4">
      <w:pPr>
        <w:spacing w:before="120" w:line="360" w:lineRule="auto"/>
        <w:ind w:left="1134" w:hanging="1134"/>
        <w:rPr>
          <w:rStyle w:val="Style1"/>
          <w:b/>
        </w:rPr>
      </w:pPr>
      <w:r w:rsidRPr="007F14AF">
        <w:rPr>
          <w:rStyle w:val="Style1"/>
          <w:b/>
        </w:rPr>
        <w:t>Courses and Exams undertaken and Grades:</w:t>
      </w:r>
    </w:p>
    <w:sdt>
      <w:sdtPr>
        <w:rPr>
          <w:rStyle w:val="Style1"/>
          <w:b/>
        </w:rPr>
        <w:id w:val="698825730"/>
        <w:placeholder>
          <w:docPart w:val="DefaultPlaceholder_1081868574"/>
        </w:placeholder>
      </w:sdtPr>
      <w:sdtEndPr>
        <w:rPr>
          <w:rStyle w:val="Style1"/>
        </w:rPr>
      </w:sdtEndPr>
      <w:sdtContent>
        <w:p w:rsidR="00695F3B" w:rsidRPr="007F14AF" w:rsidRDefault="00695F3B" w:rsidP="004926E4">
          <w:pPr>
            <w:spacing w:before="120" w:line="360" w:lineRule="auto"/>
            <w:ind w:left="1134" w:hanging="1134"/>
            <w:rPr>
              <w:rStyle w:val="Style1"/>
              <w:b/>
            </w:rPr>
          </w:pPr>
        </w:p>
        <w:p w:rsidR="00695F3B" w:rsidRPr="007F14AF" w:rsidRDefault="00C00A3B" w:rsidP="004926E4">
          <w:pPr>
            <w:spacing w:before="120" w:line="360" w:lineRule="auto"/>
            <w:ind w:left="1134" w:hanging="1134"/>
            <w:rPr>
              <w:rStyle w:val="Style1"/>
              <w:b/>
            </w:rPr>
          </w:pPr>
        </w:p>
      </w:sdtContent>
    </w:sdt>
    <w:p w:rsidR="00695F3B" w:rsidRPr="007F14AF" w:rsidRDefault="00695F3B" w:rsidP="00695F3B">
      <w:pPr>
        <w:spacing w:before="120"/>
        <w:rPr>
          <w:b/>
        </w:rPr>
      </w:pPr>
      <w:r w:rsidRPr="007F14AF">
        <w:rPr>
          <w:b/>
        </w:rPr>
        <w:t>Experience, including main performances and repertoire:</w:t>
      </w:r>
    </w:p>
    <w:sdt>
      <w:sdtPr>
        <w:rPr>
          <w:b/>
        </w:rPr>
        <w:id w:val="1494834555"/>
        <w:placeholder>
          <w:docPart w:val="DefaultPlaceholder_1081868574"/>
        </w:placeholder>
      </w:sdtPr>
      <w:sdtEndPr/>
      <w:sdtContent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C00A3B" w:rsidP="00695F3B">
          <w:pPr>
            <w:spacing w:before="120"/>
            <w:rPr>
              <w:b/>
            </w:rPr>
          </w:pPr>
        </w:p>
      </w:sdtContent>
    </w:sdt>
    <w:p w:rsidR="00695F3B" w:rsidRPr="007F14AF" w:rsidRDefault="00695F3B" w:rsidP="00695F3B">
      <w:pPr>
        <w:spacing w:before="120"/>
        <w:rPr>
          <w:b/>
        </w:rPr>
      </w:pPr>
      <w:r w:rsidRPr="007F14AF">
        <w:rPr>
          <w:b/>
        </w:rPr>
        <w:t>Any Scholarships, awards, prizes or grants received:</w:t>
      </w:r>
    </w:p>
    <w:sdt>
      <w:sdtPr>
        <w:rPr>
          <w:b/>
        </w:rPr>
        <w:id w:val="-1670700287"/>
        <w:placeholder>
          <w:docPart w:val="DefaultPlaceholder_1081868574"/>
        </w:placeholder>
      </w:sdtPr>
      <w:sdtEndPr/>
      <w:sdtContent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C00A3B" w:rsidP="00695F3B">
          <w:pPr>
            <w:spacing w:before="120"/>
            <w:rPr>
              <w:b/>
            </w:rPr>
          </w:pPr>
        </w:p>
      </w:sdtContent>
    </w:sdt>
    <w:p w:rsidR="00695F3B" w:rsidRPr="007F14AF" w:rsidRDefault="00695F3B" w:rsidP="00695F3B">
      <w:pPr>
        <w:spacing w:before="120"/>
        <w:rPr>
          <w:b/>
        </w:rPr>
      </w:pPr>
    </w:p>
    <w:p w:rsidR="00695F3B" w:rsidRPr="007F14AF" w:rsidRDefault="00695F3B" w:rsidP="00695F3B">
      <w:pPr>
        <w:spacing w:before="120"/>
        <w:rPr>
          <w:b/>
        </w:rPr>
      </w:pPr>
    </w:p>
    <w:p w:rsidR="00695F3B" w:rsidRPr="007F14AF" w:rsidRDefault="00695F3B" w:rsidP="00695F3B">
      <w:pPr>
        <w:spacing w:before="120"/>
        <w:rPr>
          <w:b/>
        </w:rPr>
      </w:pPr>
    </w:p>
    <w:p w:rsidR="00695F3B" w:rsidRPr="007F14AF" w:rsidRDefault="00695F3B" w:rsidP="00695F3B">
      <w:pPr>
        <w:spacing w:before="120"/>
        <w:rPr>
          <w:b/>
        </w:rPr>
      </w:pPr>
      <w:r w:rsidRPr="007F14AF">
        <w:rPr>
          <w:b/>
        </w:rPr>
        <w:t>Other Relevant Achievements:</w:t>
      </w:r>
    </w:p>
    <w:sdt>
      <w:sdtPr>
        <w:rPr>
          <w:b/>
        </w:rPr>
        <w:id w:val="-1161534352"/>
        <w:placeholder>
          <w:docPart w:val="DefaultPlaceholder_1081868574"/>
        </w:placeholder>
      </w:sdtPr>
      <w:sdtEndPr/>
      <w:sdtContent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C00A3B" w:rsidP="00695F3B">
          <w:pPr>
            <w:spacing w:before="120"/>
            <w:rPr>
              <w:b/>
            </w:rPr>
          </w:pPr>
        </w:p>
      </w:sdtContent>
    </w:sdt>
    <w:p w:rsidR="00695F3B" w:rsidRPr="007F14AF" w:rsidRDefault="00695F3B" w:rsidP="00695F3B">
      <w:pPr>
        <w:spacing w:before="120"/>
        <w:rPr>
          <w:b/>
        </w:rPr>
      </w:pPr>
      <w:r w:rsidRPr="007F14AF">
        <w:rPr>
          <w:b/>
        </w:rPr>
        <w:t>Longer term musical goals and interests:</w:t>
      </w:r>
    </w:p>
    <w:sdt>
      <w:sdtPr>
        <w:rPr>
          <w:b/>
        </w:rPr>
        <w:id w:val="1647393125"/>
        <w:placeholder>
          <w:docPart w:val="DefaultPlaceholder_1081868574"/>
        </w:placeholder>
      </w:sdtPr>
      <w:sdtEndPr/>
      <w:sdtContent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C00A3B" w:rsidP="00695F3B">
          <w:pPr>
            <w:spacing w:before="120"/>
            <w:rPr>
              <w:b/>
            </w:rPr>
          </w:pPr>
        </w:p>
      </w:sdtContent>
    </w:sdt>
    <w:p w:rsidR="00695F3B" w:rsidRPr="007F14AF" w:rsidRDefault="00695F3B" w:rsidP="00695F3B">
      <w:pPr>
        <w:spacing w:before="120"/>
        <w:rPr>
          <w:b/>
        </w:rPr>
      </w:pPr>
      <w:r w:rsidRPr="007F14AF">
        <w:rPr>
          <w:b/>
        </w:rPr>
        <w:t xml:space="preserve">Estimate your sight-reading ability:              </w:t>
      </w:r>
      <w:sdt>
        <w:sdtPr>
          <w:rPr>
            <w:b/>
          </w:rPr>
          <w:id w:val="771445614"/>
          <w:placeholder>
            <w:docPart w:val="DefaultPlaceholder_1081868575"/>
          </w:placeholder>
          <w:showingPlcHdr/>
          <w:dropDownList>
            <w:listItem w:value="Choose an item."/>
            <w:listItem w:displayText="Foundational" w:value="Foundational"/>
            <w:listItem w:displayText="Developing" w:value="Developing"/>
            <w:listItem w:displayText="Competent" w:value="Competent"/>
            <w:listItem w:displayText="Excellent" w:value="Excellent"/>
          </w:dropDownList>
        </w:sdtPr>
        <w:sdtEndPr/>
        <w:sdtContent>
          <w:r w:rsidRPr="007F14AF">
            <w:rPr>
              <w:rStyle w:val="PlaceholderText"/>
            </w:rPr>
            <w:t>Choose an item.</w:t>
          </w:r>
        </w:sdtContent>
      </w:sdt>
    </w:p>
    <w:p w:rsidR="00695F3B" w:rsidRPr="007F14AF" w:rsidRDefault="00695F3B" w:rsidP="00695F3B">
      <w:pPr>
        <w:spacing w:before="120"/>
        <w:rPr>
          <w:b/>
        </w:rPr>
      </w:pPr>
    </w:p>
    <w:p w:rsidR="00695F3B" w:rsidRPr="007F14AF" w:rsidRDefault="00695F3B" w:rsidP="00695F3B">
      <w:pPr>
        <w:spacing w:before="120"/>
        <w:rPr>
          <w:b/>
        </w:rPr>
      </w:pPr>
      <w:r w:rsidRPr="007F14AF">
        <w:rPr>
          <w:b/>
        </w:rPr>
        <w:t>Names and contact details (phone numbers) for at least two referees:</w:t>
      </w:r>
    </w:p>
    <w:sdt>
      <w:sdtPr>
        <w:rPr>
          <w:b/>
        </w:rPr>
        <w:id w:val="-592546928"/>
        <w:placeholder>
          <w:docPart w:val="DefaultPlaceholder_1081868574"/>
        </w:placeholder>
        <w:showingPlcHdr/>
      </w:sdtPr>
      <w:sdtEndPr/>
      <w:sdtContent>
        <w:p w:rsidR="00695F3B" w:rsidRPr="007F14AF" w:rsidRDefault="00C00A3B" w:rsidP="00695F3B">
          <w:pPr>
            <w:pStyle w:val="ListParagraph"/>
            <w:numPr>
              <w:ilvl w:val="0"/>
              <w:numId w:val="19"/>
            </w:numPr>
            <w:spacing w:before="120"/>
            <w:rPr>
              <w:b/>
            </w:rPr>
          </w:pPr>
          <w:r w:rsidRPr="000313C2">
            <w:rPr>
              <w:rStyle w:val="PlaceholderText"/>
            </w:rPr>
            <w:t>Click here to enter text.</w:t>
          </w:r>
        </w:p>
      </w:sdtContent>
    </w:sdt>
    <w:sdt>
      <w:sdtPr>
        <w:rPr>
          <w:b/>
        </w:rPr>
        <w:id w:val="-1282031929"/>
        <w:placeholder>
          <w:docPart w:val="DefaultPlaceholder_1081868574"/>
        </w:placeholder>
        <w:showingPlcHdr/>
      </w:sdtPr>
      <w:sdtEndPr/>
      <w:sdtContent>
        <w:p w:rsidR="00695F3B" w:rsidRDefault="00C00A3B" w:rsidP="00695F3B">
          <w:pPr>
            <w:pStyle w:val="ListParagraph"/>
            <w:numPr>
              <w:ilvl w:val="0"/>
              <w:numId w:val="19"/>
            </w:numPr>
            <w:spacing w:before="120"/>
            <w:rPr>
              <w:b/>
            </w:rPr>
          </w:pPr>
          <w:r w:rsidRPr="000313C2">
            <w:rPr>
              <w:rStyle w:val="PlaceholderText"/>
            </w:rPr>
            <w:t>Click here to enter text.</w:t>
          </w:r>
        </w:p>
      </w:sdtContent>
    </w:sdt>
    <w:sdt>
      <w:sdtPr>
        <w:rPr>
          <w:b/>
        </w:rPr>
        <w:id w:val="204599357"/>
        <w:placeholder>
          <w:docPart w:val="5D7FBCF0D05C4D8C9544310893144554"/>
        </w:placeholder>
        <w:showingPlcHdr/>
      </w:sdtPr>
      <w:sdtEndPr/>
      <w:sdtContent>
        <w:p w:rsidR="00463D62" w:rsidRDefault="00C00A3B" w:rsidP="00463D62">
          <w:pPr>
            <w:pStyle w:val="ListParagraph"/>
            <w:numPr>
              <w:ilvl w:val="0"/>
              <w:numId w:val="19"/>
            </w:numPr>
            <w:spacing w:before="120"/>
            <w:rPr>
              <w:b/>
            </w:rPr>
          </w:pPr>
          <w:r w:rsidRPr="000313C2">
            <w:rPr>
              <w:rStyle w:val="PlaceholderText"/>
            </w:rPr>
            <w:t>Click here to enter text.</w:t>
          </w:r>
        </w:p>
      </w:sdtContent>
    </w:sdt>
    <w:p w:rsidR="00695F3B" w:rsidRPr="007F14AF" w:rsidRDefault="00695F3B" w:rsidP="00695F3B">
      <w:pPr>
        <w:spacing w:before="120"/>
        <w:rPr>
          <w:b/>
        </w:rPr>
      </w:pPr>
    </w:p>
    <w:p w:rsidR="00695F3B" w:rsidRPr="007F14AF" w:rsidRDefault="007F14AF" w:rsidP="00695F3B">
      <w:pPr>
        <w:spacing w:before="120"/>
        <w:rPr>
          <w:b/>
        </w:rPr>
      </w:pPr>
      <w:r w:rsidRPr="007F14AF">
        <w:rPr>
          <w:b/>
        </w:rPr>
        <w:t>Are you available in the week beginning Monday, 11</w:t>
      </w:r>
      <w:r w:rsidRPr="007F14AF">
        <w:rPr>
          <w:b/>
          <w:vertAlign w:val="superscript"/>
        </w:rPr>
        <w:t>th</w:t>
      </w:r>
      <w:r w:rsidRPr="007F14AF">
        <w:rPr>
          <w:b/>
        </w:rPr>
        <w:t xml:space="preserve"> March?  </w:t>
      </w:r>
      <w:sdt>
        <w:sdtPr>
          <w:rPr>
            <w:b/>
          </w:rPr>
          <w:id w:val="1061061268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F14AF">
            <w:rPr>
              <w:rStyle w:val="PlaceholderText"/>
            </w:rPr>
            <w:t>Choose an item.</w:t>
          </w:r>
        </w:sdtContent>
      </w:sdt>
    </w:p>
    <w:p w:rsidR="00695F3B" w:rsidRPr="007F14AF" w:rsidRDefault="007F14AF" w:rsidP="00695F3B">
      <w:pPr>
        <w:spacing w:before="120"/>
        <w:rPr>
          <w:b/>
        </w:rPr>
      </w:pPr>
      <w:r w:rsidRPr="007F14AF">
        <w:rPr>
          <w:b/>
        </w:rPr>
        <w:t>If you are not available, we will contact you to arrange a convenient time/day.</w:t>
      </w:r>
    </w:p>
    <w:p w:rsidR="007F14AF" w:rsidRPr="007F14AF" w:rsidRDefault="007F14AF" w:rsidP="00695F3B">
      <w:pPr>
        <w:spacing w:before="120"/>
        <w:rPr>
          <w:b/>
        </w:rPr>
      </w:pPr>
    </w:p>
    <w:p w:rsidR="007F14AF" w:rsidRPr="007F14AF" w:rsidRDefault="007F14AF" w:rsidP="00695F3B">
      <w:pPr>
        <w:spacing w:before="120"/>
        <w:rPr>
          <w:b/>
        </w:rPr>
      </w:pPr>
    </w:p>
    <w:p w:rsidR="007F14AF" w:rsidRPr="007F14AF" w:rsidRDefault="007F14AF" w:rsidP="00695F3B">
      <w:pPr>
        <w:spacing w:before="120"/>
        <w:rPr>
          <w:b/>
        </w:rPr>
      </w:pPr>
      <w:r w:rsidRPr="007F14AF">
        <w:rPr>
          <w:b/>
        </w:rPr>
        <w:t xml:space="preserve">Date: </w:t>
      </w:r>
      <w:sdt>
        <w:sdtPr>
          <w:rPr>
            <w:b/>
          </w:rPr>
          <w:id w:val="1746526708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7F14AF">
            <w:rPr>
              <w:rStyle w:val="PlaceholderText"/>
            </w:rPr>
            <w:t>Click here to enter a date.</w:t>
          </w:r>
        </w:sdtContent>
      </w:sdt>
    </w:p>
    <w:p w:rsidR="007F14AF" w:rsidRPr="007F14AF" w:rsidRDefault="007F14AF" w:rsidP="00695F3B">
      <w:pPr>
        <w:spacing w:before="120"/>
        <w:rPr>
          <w:b/>
        </w:rPr>
      </w:pPr>
      <w:bookmarkStart w:id="0" w:name="_GoBack"/>
      <w:bookmarkEnd w:id="0"/>
    </w:p>
    <w:p w:rsidR="007F14AF" w:rsidRPr="007F14AF" w:rsidRDefault="00463D62" w:rsidP="00695F3B">
      <w:pPr>
        <w:spacing w:before="120"/>
        <w:rPr>
          <w:b/>
        </w:rPr>
      </w:pPr>
      <w:r>
        <w:rPr>
          <w:b/>
        </w:rPr>
        <w:t>A</w:t>
      </w:r>
      <w:r w:rsidR="007F14AF" w:rsidRPr="007F14AF">
        <w:rPr>
          <w:b/>
        </w:rPr>
        <w:t>dditional relevant information</w:t>
      </w:r>
      <w:r>
        <w:rPr>
          <w:b/>
        </w:rPr>
        <w:t xml:space="preserve"> has been attached</w:t>
      </w:r>
      <w:r w:rsidR="007F14AF" w:rsidRPr="007F14AF">
        <w:rPr>
          <w:b/>
        </w:rPr>
        <w:t xml:space="preserve">: </w:t>
      </w:r>
      <w:sdt>
        <w:sdtPr>
          <w:rPr>
            <w:b/>
          </w:rPr>
          <w:id w:val="-87793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4AF" w:rsidRPr="007F14AF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7F14AF" w:rsidRPr="007F14AF" w:rsidRDefault="007F14AF" w:rsidP="00695F3B">
      <w:pPr>
        <w:spacing w:before="120"/>
        <w:rPr>
          <w:b/>
        </w:rPr>
      </w:pPr>
    </w:p>
    <w:p w:rsidR="007F14AF" w:rsidRPr="007F14AF" w:rsidRDefault="007F14AF" w:rsidP="007F14AF">
      <w:pPr>
        <w:rPr>
          <w:color w:val="FF0000"/>
          <w:lang w:val="en-US" w:eastAsia="en-AU"/>
        </w:rPr>
      </w:pPr>
      <w:r w:rsidRPr="007F14AF">
        <w:rPr>
          <w:color w:val="FF0000"/>
          <w:lang w:val="en-US" w:eastAsia="en-AU"/>
        </w:rPr>
        <w:t>If you are under 18yrs, please ask one of your parents to supply a short statement (email) saying that they support your application for a Scholarship</w:t>
      </w:r>
    </w:p>
    <w:p w:rsidR="007F14AF" w:rsidRPr="007F14AF" w:rsidRDefault="007F14AF" w:rsidP="007F14AF">
      <w:pPr>
        <w:rPr>
          <w:lang w:val="en-US" w:eastAsia="en-AU"/>
        </w:rPr>
      </w:pPr>
    </w:p>
    <w:p w:rsidR="007F14AF" w:rsidRPr="007F14AF" w:rsidRDefault="007F14AF" w:rsidP="007F14AF">
      <w:pPr>
        <w:spacing w:before="240" w:after="120"/>
        <w:rPr>
          <w:b/>
          <w:i/>
        </w:rPr>
      </w:pPr>
      <w:r w:rsidRPr="007F14AF">
        <w:rPr>
          <w:b/>
          <w:i/>
        </w:rPr>
        <w:t xml:space="preserve">Applications for scholarships on this form should be forwarded by email only to Liz McKenzie at </w:t>
      </w:r>
      <w:hyperlink r:id="rId11" w:history="1">
        <w:r w:rsidRPr="007F14AF">
          <w:rPr>
            <w:rStyle w:val="Hyperlink"/>
            <w:i/>
          </w:rPr>
          <w:t>lizm@music.wesleycanberra.org.au</w:t>
        </w:r>
      </w:hyperlink>
    </w:p>
    <w:p w:rsidR="007F14AF" w:rsidRDefault="007F14AF" w:rsidP="00695F3B">
      <w:pPr>
        <w:spacing w:before="120"/>
        <w:rPr>
          <w:rFonts w:asciiTheme="minorHAnsi" w:hAnsiTheme="minorHAnsi"/>
          <w:b/>
          <w:sz w:val="22"/>
        </w:rPr>
      </w:pPr>
    </w:p>
    <w:sectPr w:rsidR="007F14AF" w:rsidSect="00712A2F">
      <w:footerReference w:type="default" r:id="rId12"/>
      <w:pgSz w:w="11909" w:h="16834" w:code="9"/>
      <w:pgMar w:top="539" w:right="748" w:bottom="284" w:left="743" w:header="737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79" w:rsidRDefault="00424E79">
      <w:r>
        <w:separator/>
      </w:r>
    </w:p>
  </w:endnote>
  <w:endnote w:type="continuationSeparator" w:id="0">
    <w:p w:rsidR="00424E79" w:rsidRDefault="004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79" w:rsidRPr="006B76C8" w:rsidRDefault="00424E79" w:rsidP="006B76C8">
    <w:pPr>
      <w:pStyle w:val="Footer"/>
      <w:tabs>
        <w:tab w:val="clear" w:pos="4320"/>
        <w:tab w:val="clear" w:pos="8640"/>
        <w:tab w:val="center" w:pos="5245"/>
        <w:tab w:val="right" w:pos="10206"/>
      </w:tabs>
      <w:rPr>
        <w:lang w:val="en-US"/>
      </w:rPr>
    </w:pPr>
    <w:r>
      <w:rPr>
        <w:lang w:val="en-US"/>
      </w:rPr>
      <w:tab/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 w:rsidR="00C00A3B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79" w:rsidRDefault="00424E79">
      <w:r>
        <w:separator/>
      </w:r>
    </w:p>
  </w:footnote>
  <w:footnote w:type="continuationSeparator" w:id="0">
    <w:p w:rsidR="00424E79" w:rsidRDefault="004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F5B"/>
    <w:multiLevelType w:val="hybridMultilevel"/>
    <w:tmpl w:val="4E2A121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547206"/>
    <w:multiLevelType w:val="hybridMultilevel"/>
    <w:tmpl w:val="4714383C"/>
    <w:lvl w:ilvl="0" w:tplc="08005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230"/>
    <w:multiLevelType w:val="hybridMultilevel"/>
    <w:tmpl w:val="9A5AD6E2"/>
    <w:lvl w:ilvl="0" w:tplc="A3EC0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13896"/>
    <w:multiLevelType w:val="hybridMultilevel"/>
    <w:tmpl w:val="16E8314E"/>
    <w:lvl w:ilvl="0" w:tplc="A3EC0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5E5"/>
    <w:multiLevelType w:val="hybridMultilevel"/>
    <w:tmpl w:val="40F09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24DC"/>
    <w:multiLevelType w:val="hybridMultilevel"/>
    <w:tmpl w:val="B9E64F20"/>
    <w:lvl w:ilvl="0" w:tplc="48FEB7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3277"/>
    <w:multiLevelType w:val="hybridMultilevel"/>
    <w:tmpl w:val="943A17B4"/>
    <w:lvl w:ilvl="0" w:tplc="C7242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000BC"/>
    <w:multiLevelType w:val="hybridMultilevel"/>
    <w:tmpl w:val="9EE403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10AA4"/>
    <w:multiLevelType w:val="hybridMultilevel"/>
    <w:tmpl w:val="B3D8F3A6"/>
    <w:lvl w:ilvl="0" w:tplc="A3EC0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C5A19"/>
    <w:multiLevelType w:val="hybridMultilevel"/>
    <w:tmpl w:val="8D347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FF551F"/>
    <w:multiLevelType w:val="hybridMultilevel"/>
    <w:tmpl w:val="7C8A5006"/>
    <w:lvl w:ilvl="0" w:tplc="91CCBF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61E9B"/>
    <w:multiLevelType w:val="multilevel"/>
    <w:tmpl w:val="242E73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31B2"/>
    <w:multiLevelType w:val="hybridMultilevel"/>
    <w:tmpl w:val="77A0DABC"/>
    <w:lvl w:ilvl="0" w:tplc="A3EC0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F3271"/>
    <w:multiLevelType w:val="hybridMultilevel"/>
    <w:tmpl w:val="ABD456A6"/>
    <w:lvl w:ilvl="0" w:tplc="7E6C5DA8">
      <w:start w:val="1"/>
      <w:numFmt w:val="bullet"/>
      <w:pStyle w:val="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2A3E22"/>
    <w:multiLevelType w:val="hybridMultilevel"/>
    <w:tmpl w:val="9A5AD6E2"/>
    <w:lvl w:ilvl="0" w:tplc="A3EC0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D500A4"/>
    <w:multiLevelType w:val="hybridMultilevel"/>
    <w:tmpl w:val="9CF0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A6FBB"/>
    <w:multiLevelType w:val="hybridMultilevel"/>
    <w:tmpl w:val="53A09AF2"/>
    <w:lvl w:ilvl="0" w:tplc="C7242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65008"/>
    <w:multiLevelType w:val="hybridMultilevel"/>
    <w:tmpl w:val="8F9E0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806F7"/>
    <w:multiLevelType w:val="hybridMultilevel"/>
    <w:tmpl w:val="53A09AF2"/>
    <w:lvl w:ilvl="0" w:tplc="C7242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7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6"/>
  </w:num>
  <w:num w:numId="11">
    <w:abstractNumId w:val="10"/>
  </w:num>
  <w:num w:numId="12">
    <w:abstractNumId w:val="5"/>
  </w:num>
  <w:num w:numId="13">
    <w:abstractNumId w:val="18"/>
  </w:num>
  <w:num w:numId="14">
    <w:abstractNumId w:val="14"/>
  </w:num>
  <w:num w:numId="15">
    <w:abstractNumId w:val="2"/>
  </w:num>
  <w:num w:numId="16">
    <w:abstractNumId w:val="8"/>
  </w:num>
  <w:num w:numId="17">
    <w:abstractNumId w:val="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MjYyNzK1NLMwtDBU0lEKTi0uzszPAykwrAUAU4TboSwAAAA="/>
  </w:docVars>
  <w:rsids>
    <w:rsidRoot w:val="0072398C"/>
    <w:rsid w:val="000003BF"/>
    <w:rsid w:val="0000059D"/>
    <w:rsid w:val="00003DB1"/>
    <w:rsid w:val="0001095E"/>
    <w:rsid w:val="00013C97"/>
    <w:rsid w:val="00016697"/>
    <w:rsid w:val="00016E1D"/>
    <w:rsid w:val="00017F31"/>
    <w:rsid w:val="00020CC8"/>
    <w:rsid w:val="00024368"/>
    <w:rsid w:val="00025009"/>
    <w:rsid w:val="00026DF7"/>
    <w:rsid w:val="0003068E"/>
    <w:rsid w:val="000438F5"/>
    <w:rsid w:val="00044B15"/>
    <w:rsid w:val="00046643"/>
    <w:rsid w:val="00053BBE"/>
    <w:rsid w:val="000565DB"/>
    <w:rsid w:val="000568B8"/>
    <w:rsid w:val="000575DE"/>
    <w:rsid w:val="000623FE"/>
    <w:rsid w:val="00063B41"/>
    <w:rsid w:val="00065FB3"/>
    <w:rsid w:val="00070E1D"/>
    <w:rsid w:val="00075FA3"/>
    <w:rsid w:val="000851DE"/>
    <w:rsid w:val="00085A66"/>
    <w:rsid w:val="00086ABA"/>
    <w:rsid w:val="000913A9"/>
    <w:rsid w:val="00094EA1"/>
    <w:rsid w:val="000A328C"/>
    <w:rsid w:val="000B64A9"/>
    <w:rsid w:val="000B73D4"/>
    <w:rsid w:val="000C48E2"/>
    <w:rsid w:val="000D02F2"/>
    <w:rsid w:val="000D24A2"/>
    <w:rsid w:val="000E6393"/>
    <w:rsid w:val="000E7C2D"/>
    <w:rsid w:val="000F0432"/>
    <w:rsid w:val="000F3E59"/>
    <w:rsid w:val="000F59C8"/>
    <w:rsid w:val="000F652B"/>
    <w:rsid w:val="000F6D98"/>
    <w:rsid w:val="000F7746"/>
    <w:rsid w:val="00102318"/>
    <w:rsid w:val="00104436"/>
    <w:rsid w:val="00104D70"/>
    <w:rsid w:val="001124FD"/>
    <w:rsid w:val="0011704C"/>
    <w:rsid w:val="001175B9"/>
    <w:rsid w:val="0012016C"/>
    <w:rsid w:val="0013129D"/>
    <w:rsid w:val="00135482"/>
    <w:rsid w:val="001370ED"/>
    <w:rsid w:val="00137373"/>
    <w:rsid w:val="001376F4"/>
    <w:rsid w:val="00137F9F"/>
    <w:rsid w:val="00145DDA"/>
    <w:rsid w:val="00152476"/>
    <w:rsid w:val="00155C84"/>
    <w:rsid w:val="00161A14"/>
    <w:rsid w:val="0016241B"/>
    <w:rsid w:val="00164C5E"/>
    <w:rsid w:val="0016558D"/>
    <w:rsid w:val="00165C70"/>
    <w:rsid w:val="00166E5B"/>
    <w:rsid w:val="00173062"/>
    <w:rsid w:val="00175213"/>
    <w:rsid w:val="001761BA"/>
    <w:rsid w:val="00176ED4"/>
    <w:rsid w:val="001803EC"/>
    <w:rsid w:val="0018507F"/>
    <w:rsid w:val="00190496"/>
    <w:rsid w:val="00191F9E"/>
    <w:rsid w:val="00193F4F"/>
    <w:rsid w:val="00195597"/>
    <w:rsid w:val="001A548A"/>
    <w:rsid w:val="001B0158"/>
    <w:rsid w:val="001B2737"/>
    <w:rsid w:val="001B4391"/>
    <w:rsid w:val="001B7764"/>
    <w:rsid w:val="001C575F"/>
    <w:rsid w:val="001D034E"/>
    <w:rsid w:val="001D2C84"/>
    <w:rsid w:val="001D4040"/>
    <w:rsid w:val="001D7F40"/>
    <w:rsid w:val="001E3556"/>
    <w:rsid w:val="001E60A3"/>
    <w:rsid w:val="001F25FB"/>
    <w:rsid w:val="00202E35"/>
    <w:rsid w:val="00203268"/>
    <w:rsid w:val="0020753F"/>
    <w:rsid w:val="00222C07"/>
    <w:rsid w:val="00224704"/>
    <w:rsid w:val="00224A69"/>
    <w:rsid w:val="00230BCB"/>
    <w:rsid w:val="002332D1"/>
    <w:rsid w:val="00233510"/>
    <w:rsid w:val="00234205"/>
    <w:rsid w:val="0023779D"/>
    <w:rsid w:val="0024041B"/>
    <w:rsid w:val="00242355"/>
    <w:rsid w:val="00244614"/>
    <w:rsid w:val="002515A2"/>
    <w:rsid w:val="00253759"/>
    <w:rsid w:val="00260AC2"/>
    <w:rsid w:val="00260E58"/>
    <w:rsid w:val="00263731"/>
    <w:rsid w:val="00276DAF"/>
    <w:rsid w:val="002860CB"/>
    <w:rsid w:val="00287140"/>
    <w:rsid w:val="0028768B"/>
    <w:rsid w:val="002923BE"/>
    <w:rsid w:val="0029641D"/>
    <w:rsid w:val="002A1074"/>
    <w:rsid w:val="002B0B74"/>
    <w:rsid w:val="002B6D13"/>
    <w:rsid w:val="002B6DC8"/>
    <w:rsid w:val="002B6EC7"/>
    <w:rsid w:val="002B7574"/>
    <w:rsid w:val="002C0DE2"/>
    <w:rsid w:val="002D1280"/>
    <w:rsid w:val="002D5BE5"/>
    <w:rsid w:val="002E0B0A"/>
    <w:rsid w:val="002E2155"/>
    <w:rsid w:val="002E5D07"/>
    <w:rsid w:val="002E6F8B"/>
    <w:rsid w:val="002E7C81"/>
    <w:rsid w:val="002F088C"/>
    <w:rsid w:val="002F1141"/>
    <w:rsid w:val="002F1819"/>
    <w:rsid w:val="002F5FEB"/>
    <w:rsid w:val="002F77F7"/>
    <w:rsid w:val="002F7B85"/>
    <w:rsid w:val="003008E6"/>
    <w:rsid w:val="003039A3"/>
    <w:rsid w:val="00310823"/>
    <w:rsid w:val="003222E6"/>
    <w:rsid w:val="00324DCF"/>
    <w:rsid w:val="00326A28"/>
    <w:rsid w:val="003270F1"/>
    <w:rsid w:val="0033108F"/>
    <w:rsid w:val="00331E0B"/>
    <w:rsid w:val="00334318"/>
    <w:rsid w:val="003410D3"/>
    <w:rsid w:val="00341D9D"/>
    <w:rsid w:val="0034764C"/>
    <w:rsid w:val="00350E60"/>
    <w:rsid w:val="00353824"/>
    <w:rsid w:val="00364B8B"/>
    <w:rsid w:val="00372A51"/>
    <w:rsid w:val="003734F0"/>
    <w:rsid w:val="0037526A"/>
    <w:rsid w:val="00375A58"/>
    <w:rsid w:val="0037611F"/>
    <w:rsid w:val="0038629E"/>
    <w:rsid w:val="00395665"/>
    <w:rsid w:val="00397493"/>
    <w:rsid w:val="003A0C79"/>
    <w:rsid w:val="003A205A"/>
    <w:rsid w:val="003A3857"/>
    <w:rsid w:val="003A4B7F"/>
    <w:rsid w:val="003A63B5"/>
    <w:rsid w:val="003A7DF2"/>
    <w:rsid w:val="003E5CEC"/>
    <w:rsid w:val="003E7643"/>
    <w:rsid w:val="003F00E3"/>
    <w:rsid w:val="003F2F18"/>
    <w:rsid w:val="003F35B4"/>
    <w:rsid w:val="003F5372"/>
    <w:rsid w:val="004000EE"/>
    <w:rsid w:val="00403565"/>
    <w:rsid w:val="004044E9"/>
    <w:rsid w:val="00411764"/>
    <w:rsid w:val="004148BF"/>
    <w:rsid w:val="004236C2"/>
    <w:rsid w:val="00423920"/>
    <w:rsid w:val="00424E79"/>
    <w:rsid w:val="004261D2"/>
    <w:rsid w:val="00426E73"/>
    <w:rsid w:val="004270BF"/>
    <w:rsid w:val="00437507"/>
    <w:rsid w:val="00447EAF"/>
    <w:rsid w:val="00451BA6"/>
    <w:rsid w:val="0045385E"/>
    <w:rsid w:val="00454E22"/>
    <w:rsid w:val="00460B2E"/>
    <w:rsid w:val="00461A6A"/>
    <w:rsid w:val="00463D62"/>
    <w:rsid w:val="00464B1E"/>
    <w:rsid w:val="004666A6"/>
    <w:rsid w:val="004719DF"/>
    <w:rsid w:val="00473C2F"/>
    <w:rsid w:val="0047644F"/>
    <w:rsid w:val="00477F93"/>
    <w:rsid w:val="004804A8"/>
    <w:rsid w:val="00485011"/>
    <w:rsid w:val="00490F06"/>
    <w:rsid w:val="004926E4"/>
    <w:rsid w:val="00494EBD"/>
    <w:rsid w:val="00494FE5"/>
    <w:rsid w:val="004A0CA1"/>
    <w:rsid w:val="004A0EFB"/>
    <w:rsid w:val="004B0EAA"/>
    <w:rsid w:val="004B2873"/>
    <w:rsid w:val="004B2D90"/>
    <w:rsid w:val="004B54A0"/>
    <w:rsid w:val="004B7975"/>
    <w:rsid w:val="004C1417"/>
    <w:rsid w:val="004C3560"/>
    <w:rsid w:val="004C6275"/>
    <w:rsid w:val="004C720E"/>
    <w:rsid w:val="004D08F6"/>
    <w:rsid w:val="004D4E32"/>
    <w:rsid w:val="004D577A"/>
    <w:rsid w:val="004D5C3A"/>
    <w:rsid w:val="004E00CD"/>
    <w:rsid w:val="004E419F"/>
    <w:rsid w:val="004E7026"/>
    <w:rsid w:val="004E75A5"/>
    <w:rsid w:val="004F1712"/>
    <w:rsid w:val="004F432A"/>
    <w:rsid w:val="004F47E0"/>
    <w:rsid w:val="004F6777"/>
    <w:rsid w:val="004F6B06"/>
    <w:rsid w:val="004F6DC2"/>
    <w:rsid w:val="00500A36"/>
    <w:rsid w:val="00503210"/>
    <w:rsid w:val="00505BA0"/>
    <w:rsid w:val="005127C9"/>
    <w:rsid w:val="00513290"/>
    <w:rsid w:val="0051573C"/>
    <w:rsid w:val="0052022C"/>
    <w:rsid w:val="00520396"/>
    <w:rsid w:val="00522452"/>
    <w:rsid w:val="00522B0E"/>
    <w:rsid w:val="00522FC8"/>
    <w:rsid w:val="005247E9"/>
    <w:rsid w:val="00526286"/>
    <w:rsid w:val="00526EE6"/>
    <w:rsid w:val="00531A1F"/>
    <w:rsid w:val="00531DB0"/>
    <w:rsid w:val="00532A45"/>
    <w:rsid w:val="005345BD"/>
    <w:rsid w:val="0053758A"/>
    <w:rsid w:val="005506F9"/>
    <w:rsid w:val="005571D5"/>
    <w:rsid w:val="00557C47"/>
    <w:rsid w:val="00567717"/>
    <w:rsid w:val="00582CEB"/>
    <w:rsid w:val="00583987"/>
    <w:rsid w:val="00587A21"/>
    <w:rsid w:val="00590E2D"/>
    <w:rsid w:val="0059188C"/>
    <w:rsid w:val="00596C3D"/>
    <w:rsid w:val="0059785D"/>
    <w:rsid w:val="005B1998"/>
    <w:rsid w:val="005B2FD4"/>
    <w:rsid w:val="005B3498"/>
    <w:rsid w:val="005B4A38"/>
    <w:rsid w:val="005B7C7A"/>
    <w:rsid w:val="005C3984"/>
    <w:rsid w:val="005C4112"/>
    <w:rsid w:val="005D6301"/>
    <w:rsid w:val="005E29D4"/>
    <w:rsid w:val="005E345B"/>
    <w:rsid w:val="005E4D22"/>
    <w:rsid w:val="005E591B"/>
    <w:rsid w:val="005E5F3B"/>
    <w:rsid w:val="005F0E57"/>
    <w:rsid w:val="005F6C11"/>
    <w:rsid w:val="0060038C"/>
    <w:rsid w:val="006018AC"/>
    <w:rsid w:val="00602C15"/>
    <w:rsid w:val="006034B3"/>
    <w:rsid w:val="00606060"/>
    <w:rsid w:val="00613831"/>
    <w:rsid w:val="006309A6"/>
    <w:rsid w:val="00633644"/>
    <w:rsid w:val="00641E58"/>
    <w:rsid w:val="0064543E"/>
    <w:rsid w:val="00645BA5"/>
    <w:rsid w:val="00646144"/>
    <w:rsid w:val="006557CC"/>
    <w:rsid w:val="006679A5"/>
    <w:rsid w:val="00667DA5"/>
    <w:rsid w:val="006807B0"/>
    <w:rsid w:val="00681834"/>
    <w:rsid w:val="00682193"/>
    <w:rsid w:val="006850D9"/>
    <w:rsid w:val="006858A3"/>
    <w:rsid w:val="006922B4"/>
    <w:rsid w:val="00692BC7"/>
    <w:rsid w:val="00692F80"/>
    <w:rsid w:val="00695BDC"/>
    <w:rsid w:val="00695F3B"/>
    <w:rsid w:val="00697741"/>
    <w:rsid w:val="006A3A85"/>
    <w:rsid w:val="006B76C8"/>
    <w:rsid w:val="006C1F27"/>
    <w:rsid w:val="006C4A04"/>
    <w:rsid w:val="006C522E"/>
    <w:rsid w:val="006C6D46"/>
    <w:rsid w:val="006D2C4C"/>
    <w:rsid w:val="006E0936"/>
    <w:rsid w:val="006E2D3D"/>
    <w:rsid w:val="006F35D6"/>
    <w:rsid w:val="006F4940"/>
    <w:rsid w:val="006F5256"/>
    <w:rsid w:val="006F60F0"/>
    <w:rsid w:val="006F6CC7"/>
    <w:rsid w:val="00701999"/>
    <w:rsid w:val="00707654"/>
    <w:rsid w:val="00712A2F"/>
    <w:rsid w:val="00714DD7"/>
    <w:rsid w:val="00723062"/>
    <w:rsid w:val="0072341C"/>
    <w:rsid w:val="0072398C"/>
    <w:rsid w:val="0072714E"/>
    <w:rsid w:val="00731675"/>
    <w:rsid w:val="007320DF"/>
    <w:rsid w:val="007324A8"/>
    <w:rsid w:val="00733FD9"/>
    <w:rsid w:val="00735838"/>
    <w:rsid w:val="0073701C"/>
    <w:rsid w:val="007370F1"/>
    <w:rsid w:val="007456D5"/>
    <w:rsid w:val="00746473"/>
    <w:rsid w:val="0075367F"/>
    <w:rsid w:val="00754549"/>
    <w:rsid w:val="00755F6C"/>
    <w:rsid w:val="00756E2B"/>
    <w:rsid w:val="00761B8B"/>
    <w:rsid w:val="00770023"/>
    <w:rsid w:val="007717F2"/>
    <w:rsid w:val="007823DF"/>
    <w:rsid w:val="0079139A"/>
    <w:rsid w:val="00792D6C"/>
    <w:rsid w:val="0079467E"/>
    <w:rsid w:val="00795EB5"/>
    <w:rsid w:val="00797E6B"/>
    <w:rsid w:val="007A03A0"/>
    <w:rsid w:val="007A5997"/>
    <w:rsid w:val="007B076E"/>
    <w:rsid w:val="007B2E60"/>
    <w:rsid w:val="007B327E"/>
    <w:rsid w:val="007B6840"/>
    <w:rsid w:val="007C196F"/>
    <w:rsid w:val="007D0833"/>
    <w:rsid w:val="007D5D40"/>
    <w:rsid w:val="007E0C31"/>
    <w:rsid w:val="007E33A9"/>
    <w:rsid w:val="007E5977"/>
    <w:rsid w:val="007F14AF"/>
    <w:rsid w:val="007F2D6C"/>
    <w:rsid w:val="007F491A"/>
    <w:rsid w:val="00800B02"/>
    <w:rsid w:val="008010A5"/>
    <w:rsid w:val="00804F5B"/>
    <w:rsid w:val="00813CF2"/>
    <w:rsid w:val="008160C7"/>
    <w:rsid w:val="00821A39"/>
    <w:rsid w:val="00832F24"/>
    <w:rsid w:val="00841500"/>
    <w:rsid w:val="00844C0E"/>
    <w:rsid w:val="00845608"/>
    <w:rsid w:val="008459E3"/>
    <w:rsid w:val="008473B4"/>
    <w:rsid w:val="00850243"/>
    <w:rsid w:val="00854BA7"/>
    <w:rsid w:val="00865698"/>
    <w:rsid w:val="00865824"/>
    <w:rsid w:val="008663AB"/>
    <w:rsid w:val="00867489"/>
    <w:rsid w:val="00871775"/>
    <w:rsid w:val="008722BC"/>
    <w:rsid w:val="008732D4"/>
    <w:rsid w:val="00885067"/>
    <w:rsid w:val="00897451"/>
    <w:rsid w:val="008A07B1"/>
    <w:rsid w:val="008A3955"/>
    <w:rsid w:val="008A6459"/>
    <w:rsid w:val="008A7003"/>
    <w:rsid w:val="008A75E4"/>
    <w:rsid w:val="008B457F"/>
    <w:rsid w:val="008B55FA"/>
    <w:rsid w:val="008B62F4"/>
    <w:rsid w:val="008B69AB"/>
    <w:rsid w:val="008B71F5"/>
    <w:rsid w:val="008C62EA"/>
    <w:rsid w:val="008D2287"/>
    <w:rsid w:val="008E1E13"/>
    <w:rsid w:val="008E31B9"/>
    <w:rsid w:val="008E3600"/>
    <w:rsid w:val="008E3A3D"/>
    <w:rsid w:val="008E4EDF"/>
    <w:rsid w:val="008E689F"/>
    <w:rsid w:val="008F11AA"/>
    <w:rsid w:val="008F32F2"/>
    <w:rsid w:val="008F35F4"/>
    <w:rsid w:val="00903AA6"/>
    <w:rsid w:val="009047CC"/>
    <w:rsid w:val="00921A1C"/>
    <w:rsid w:val="00922177"/>
    <w:rsid w:val="0092494B"/>
    <w:rsid w:val="00925220"/>
    <w:rsid w:val="00926630"/>
    <w:rsid w:val="00926BE7"/>
    <w:rsid w:val="00935679"/>
    <w:rsid w:val="009454DB"/>
    <w:rsid w:val="00951604"/>
    <w:rsid w:val="0095170D"/>
    <w:rsid w:val="00953F69"/>
    <w:rsid w:val="00956FC6"/>
    <w:rsid w:val="0096053A"/>
    <w:rsid w:val="00965D29"/>
    <w:rsid w:val="00965FD8"/>
    <w:rsid w:val="009661D7"/>
    <w:rsid w:val="00966900"/>
    <w:rsid w:val="009769DB"/>
    <w:rsid w:val="009859B3"/>
    <w:rsid w:val="009860AE"/>
    <w:rsid w:val="009861EA"/>
    <w:rsid w:val="0098750D"/>
    <w:rsid w:val="00987543"/>
    <w:rsid w:val="009910C2"/>
    <w:rsid w:val="009A1AF8"/>
    <w:rsid w:val="009A1C79"/>
    <w:rsid w:val="009A7D52"/>
    <w:rsid w:val="009B0D9A"/>
    <w:rsid w:val="009B1038"/>
    <w:rsid w:val="009C7B2B"/>
    <w:rsid w:val="009D010B"/>
    <w:rsid w:val="009D43FB"/>
    <w:rsid w:val="009D7676"/>
    <w:rsid w:val="009E1A55"/>
    <w:rsid w:val="009E520A"/>
    <w:rsid w:val="009E59ED"/>
    <w:rsid w:val="009E608C"/>
    <w:rsid w:val="009F6448"/>
    <w:rsid w:val="009F7096"/>
    <w:rsid w:val="00A01C11"/>
    <w:rsid w:val="00A07019"/>
    <w:rsid w:val="00A12017"/>
    <w:rsid w:val="00A1436C"/>
    <w:rsid w:val="00A150B7"/>
    <w:rsid w:val="00A16778"/>
    <w:rsid w:val="00A2032F"/>
    <w:rsid w:val="00A25120"/>
    <w:rsid w:val="00A31F4D"/>
    <w:rsid w:val="00A4033A"/>
    <w:rsid w:val="00A41554"/>
    <w:rsid w:val="00A41F2D"/>
    <w:rsid w:val="00A45930"/>
    <w:rsid w:val="00A511C3"/>
    <w:rsid w:val="00A52C3F"/>
    <w:rsid w:val="00A54A19"/>
    <w:rsid w:val="00A612F1"/>
    <w:rsid w:val="00A61C99"/>
    <w:rsid w:val="00A6376E"/>
    <w:rsid w:val="00A66590"/>
    <w:rsid w:val="00A67F07"/>
    <w:rsid w:val="00A728D6"/>
    <w:rsid w:val="00A749DA"/>
    <w:rsid w:val="00A7750D"/>
    <w:rsid w:val="00A81FD0"/>
    <w:rsid w:val="00A82ED5"/>
    <w:rsid w:val="00A8502F"/>
    <w:rsid w:val="00A868BB"/>
    <w:rsid w:val="00A86F4E"/>
    <w:rsid w:val="00AA2223"/>
    <w:rsid w:val="00AA44B0"/>
    <w:rsid w:val="00AB18ED"/>
    <w:rsid w:val="00AB21F1"/>
    <w:rsid w:val="00AB32EB"/>
    <w:rsid w:val="00AB580F"/>
    <w:rsid w:val="00AB6DE2"/>
    <w:rsid w:val="00AC3F04"/>
    <w:rsid w:val="00AC7376"/>
    <w:rsid w:val="00AC7511"/>
    <w:rsid w:val="00AC7AF2"/>
    <w:rsid w:val="00AD0D47"/>
    <w:rsid w:val="00AD3119"/>
    <w:rsid w:val="00AD46C2"/>
    <w:rsid w:val="00AD604C"/>
    <w:rsid w:val="00AD6D35"/>
    <w:rsid w:val="00AE1899"/>
    <w:rsid w:val="00AE35D5"/>
    <w:rsid w:val="00AE49A8"/>
    <w:rsid w:val="00AE6C09"/>
    <w:rsid w:val="00AF71D8"/>
    <w:rsid w:val="00B00550"/>
    <w:rsid w:val="00B01E0D"/>
    <w:rsid w:val="00B10E48"/>
    <w:rsid w:val="00B12037"/>
    <w:rsid w:val="00B1251E"/>
    <w:rsid w:val="00B22CED"/>
    <w:rsid w:val="00B25020"/>
    <w:rsid w:val="00B25078"/>
    <w:rsid w:val="00B266D4"/>
    <w:rsid w:val="00B30FCA"/>
    <w:rsid w:val="00B41DE2"/>
    <w:rsid w:val="00B44898"/>
    <w:rsid w:val="00B527F8"/>
    <w:rsid w:val="00B53E1E"/>
    <w:rsid w:val="00B54EF7"/>
    <w:rsid w:val="00B555AE"/>
    <w:rsid w:val="00B57BC9"/>
    <w:rsid w:val="00B63D26"/>
    <w:rsid w:val="00B707DD"/>
    <w:rsid w:val="00B70D8B"/>
    <w:rsid w:val="00B7401D"/>
    <w:rsid w:val="00B75FC0"/>
    <w:rsid w:val="00B77077"/>
    <w:rsid w:val="00B80838"/>
    <w:rsid w:val="00B80DC0"/>
    <w:rsid w:val="00B83AE0"/>
    <w:rsid w:val="00B96A23"/>
    <w:rsid w:val="00BA4AF7"/>
    <w:rsid w:val="00BB2DC4"/>
    <w:rsid w:val="00BB3158"/>
    <w:rsid w:val="00BB4177"/>
    <w:rsid w:val="00BB41A2"/>
    <w:rsid w:val="00BC1189"/>
    <w:rsid w:val="00BC5D18"/>
    <w:rsid w:val="00BC75CA"/>
    <w:rsid w:val="00BD37BD"/>
    <w:rsid w:val="00BE17C1"/>
    <w:rsid w:val="00BE4B12"/>
    <w:rsid w:val="00BE7BF5"/>
    <w:rsid w:val="00BF1829"/>
    <w:rsid w:val="00BF5644"/>
    <w:rsid w:val="00BF5ED1"/>
    <w:rsid w:val="00BF65CE"/>
    <w:rsid w:val="00BF6998"/>
    <w:rsid w:val="00C00A3B"/>
    <w:rsid w:val="00C013A2"/>
    <w:rsid w:val="00C016AB"/>
    <w:rsid w:val="00C06513"/>
    <w:rsid w:val="00C121BD"/>
    <w:rsid w:val="00C174C9"/>
    <w:rsid w:val="00C2488E"/>
    <w:rsid w:val="00C31005"/>
    <w:rsid w:val="00C31788"/>
    <w:rsid w:val="00C317A2"/>
    <w:rsid w:val="00C33435"/>
    <w:rsid w:val="00C3707F"/>
    <w:rsid w:val="00C37A65"/>
    <w:rsid w:val="00C4270C"/>
    <w:rsid w:val="00C42C34"/>
    <w:rsid w:val="00C46AF2"/>
    <w:rsid w:val="00C543DC"/>
    <w:rsid w:val="00C5460B"/>
    <w:rsid w:val="00C54CF7"/>
    <w:rsid w:val="00C70167"/>
    <w:rsid w:val="00C71483"/>
    <w:rsid w:val="00C76963"/>
    <w:rsid w:val="00C77D04"/>
    <w:rsid w:val="00C8054A"/>
    <w:rsid w:val="00C815E8"/>
    <w:rsid w:val="00C820E9"/>
    <w:rsid w:val="00C86A8A"/>
    <w:rsid w:val="00CA2596"/>
    <w:rsid w:val="00CA344D"/>
    <w:rsid w:val="00CA74C9"/>
    <w:rsid w:val="00CB008F"/>
    <w:rsid w:val="00CB04E6"/>
    <w:rsid w:val="00CB10C2"/>
    <w:rsid w:val="00CB5C79"/>
    <w:rsid w:val="00CB7585"/>
    <w:rsid w:val="00CC1249"/>
    <w:rsid w:val="00CC262E"/>
    <w:rsid w:val="00CC4431"/>
    <w:rsid w:val="00CD1D8F"/>
    <w:rsid w:val="00CD5D13"/>
    <w:rsid w:val="00CD7210"/>
    <w:rsid w:val="00CD792F"/>
    <w:rsid w:val="00CE24D2"/>
    <w:rsid w:val="00CE341B"/>
    <w:rsid w:val="00CF49A3"/>
    <w:rsid w:val="00CF5AEF"/>
    <w:rsid w:val="00CF5EEF"/>
    <w:rsid w:val="00CF7E2E"/>
    <w:rsid w:val="00D02696"/>
    <w:rsid w:val="00D02EBC"/>
    <w:rsid w:val="00D040AC"/>
    <w:rsid w:val="00D0467B"/>
    <w:rsid w:val="00D052AB"/>
    <w:rsid w:val="00D12BBE"/>
    <w:rsid w:val="00D24D77"/>
    <w:rsid w:val="00D332CD"/>
    <w:rsid w:val="00D334B7"/>
    <w:rsid w:val="00D33D54"/>
    <w:rsid w:val="00D370AD"/>
    <w:rsid w:val="00D3721A"/>
    <w:rsid w:val="00D45B6F"/>
    <w:rsid w:val="00D45EC2"/>
    <w:rsid w:val="00D467AE"/>
    <w:rsid w:val="00D57D55"/>
    <w:rsid w:val="00D639FE"/>
    <w:rsid w:val="00D654BF"/>
    <w:rsid w:val="00D706E2"/>
    <w:rsid w:val="00D71EF2"/>
    <w:rsid w:val="00D75DB1"/>
    <w:rsid w:val="00D76176"/>
    <w:rsid w:val="00D776AE"/>
    <w:rsid w:val="00D83A31"/>
    <w:rsid w:val="00D85D7D"/>
    <w:rsid w:val="00D85DCC"/>
    <w:rsid w:val="00D86832"/>
    <w:rsid w:val="00D90145"/>
    <w:rsid w:val="00D94FF7"/>
    <w:rsid w:val="00DB1998"/>
    <w:rsid w:val="00DB4D3A"/>
    <w:rsid w:val="00DB5098"/>
    <w:rsid w:val="00DB7043"/>
    <w:rsid w:val="00DC1186"/>
    <w:rsid w:val="00DC1D25"/>
    <w:rsid w:val="00DC341E"/>
    <w:rsid w:val="00DC626C"/>
    <w:rsid w:val="00DD232F"/>
    <w:rsid w:val="00DD6310"/>
    <w:rsid w:val="00DE4B27"/>
    <w:rsid w:val="00DE4C20"/>
    <w:rsid w:val="00DE6C36"/>
    <w:rsid w:val="00DE7D8C"/>
    <w:rsid w:val="00DF2167"/>
    <w:rsid w:val="00DF2728"/>
    <w:rsid w:val="00DF38DA"/>
    <w:rsid w:val="00DF5656"/>
    <w:rsid w:val="00DF7363"/>
    <w:rsid w:val="00E01815"/>
    <w:rsid w:val="00E04045"/>
    <w:rsid w:val="00E0474C"/>
    <w:rsid w:val="00E07198"/>
    <w:rsid w:val="00E075A8"/>
    <w:rsid w:val="00E10EDA"/>
    <w:rsid w:val="00E12CA1"/>
    <w:rsid w:val="00E12E90"/>
    <w:rsid w:val="00E13351"/>
    <w:rsid w:val="00E14244"/>
    <w:rsid w:val="00E21B8E"/>
    <w:rsid w:val="00E22B14"/>
    <w:rsid w:val="00E2458C"/>
    <w:rsid w:val="00E25E91"/>
    <w:rsid w:val="00E35170"/>
    <w:rsid w:val="00E35E18"/>
    <w:rsid w:val="00E50742"/>
    <w:rsid w:val="00E53E4C"/>
    <w:rsid w:val="00E62525"/>
    <w:rsid w:val="00E64B84"/>
    <w:rsid w:val="00E6693D"/>
    <w:rsid w:val="00E7008D"/>
    <w:rsid w:val="00E7114D"/>
    <w:rsid w:val="00E7397B"/>
    <w:rsid w:val="00E840DB"/>
    <w:rsid w:val="00E842AB"/>
    <w:rsid w:val="00E84CE1"/>
    <w:rsid w:val="00E8787E"/>
    <w:rsid w:val="00E91A23"/>
    <w:rsid w:val="00E92A0E"/>
    <w:rsid w:val="00E95830"/>
    <w:rsid w:val="00E95E71"/>
    <w:rsid w:val="00E972BC"/>
    <w:rsid w:val="00EA00E7"/>
    <w:rsid w:val="00EA0C76"/>
    <w:rsid w:val="00EA30C8"/>
    <w:rsid w:val="00EA392D"/>
    <w:rsid w:val="00EB6A7D"/>
    <w:rsid w:val="00EB7B8C"/>
    <w:rsid w:val="00ED027C"/>
    <w:rsid w:val="00ED69FB"/>
    <w:rsid w:val="00EE0055"/>
    <w:rsid w:val="00EE0F3B"/>
    <w:rsid w:val="00EE61D2"/>
    <w:rsid w:val="00EF0D99"/>
    <w:rsid w:val="00EF2906"/>
    <w:rsid w:val="00F02ED5"/>
    <w:rsid w:val="00F0360C"/>
    <w:rsid w:val="00F10AA0"/>
    <w:rsid w:val="00F11C50"/>
    <w:rsid w:val="00F15081"/>
    <w:rsid w:val="00F16728"/>
    <w:rsid w:val="00F21CB9"/>
    <w:rsid w:val="00F235B8"/>
    <w:rsid w:val="00F23879"/>
    <w:rsid w:val="00F26E4D"/>
    <w:rsid w:val="00F27ABD"/>
    <w:rsid w:val="00F34783"/>
    <w:rsid w:val="00F36841"/>
    <w:rsid w:val="00F442E8"/>
    <w:rsid w:val="00F506BA"/>
    <w:rsid w:val="00F53212"/>
    <w:rsid w:val="00F54661"/>
    <w:rsid w:val="00F55D73"/>
    <w:rsid w:val="00F63540"/>
    <w:rsid w:val="00F70C1A"/>
    <w:rsid w:val="00F70D94"/>
    <w:rsid w:val="00F72320"/>
    <w:rsid w:val="00F729DD"/>
    <w:rsid w:val="00F72E46"/>
    <w:rsid w:val="00F902BF"/>
    <w:rsid w:val="00F90D5E"/>
    <w:rsid w:val="00F911CE"/>
    <w:rsid w:val="00F9569F"/>
    <w:rsid w:val="00FA1DB3"/>
    <w:rsid w:val="00FB19C2"/>
    <w:rsid w:val="00FB25A5"/>
    <w:rsid w:val="00FB27E4"/>
    <w:rsid w:val="00FB57E6"/>
    <w:rsid w:val="00FB6126"/>
    <w:rsid w:val="00FB7AC5"/>
    <w:rsid w:val="00FC39E6"/>
    <w:rsid w:val="00FC7DD1"/>
    <w:rsid w:val="00FD1470"/>
    <w:rsid w:val="00FD36F2"/>
    <w:rsid w:val="00FD624B"/>
    <w:rsid w:val="00FE4AD0"/>
    <w:rsid w:val="00FF0651"/>
    <w:rsid w:val="00FF0CFC"/>
    <w:rsid w:val="00FF1EE9"/>
    <w:rsid w:val="00FF221D"/>
    <w:rsid w:val="00FF36E3"/>
    <w:rsid w:val="00FF5867"/>
    <w:rsid w:val="00FF6047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D258E967-843C-4034-90C3-4E2CCA68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2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020"/>
    <w:pPr>
      <w:keepNext/>
      <w:spacing w:before="140"/>
      <w:jc w:val="both"/>
      <w:outlineLvl w:val="0"/>
    </w:pPr>
    <w:rPr>
      <w:rFonts w:cs="Times New Roman"/>
      <w:b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020"/>
    <w:rPr>
      <w:color w:val="0000FF"/>
      <w:u w:val="single"/>
    </w:rPr>
  </w:style>
  <w:style w:type="paragraph" w:styleId="BodyText">
    <w:name w:val="Body Text"/>
    <w:basedOn w:val="Normal"/>
    <w:rsid w:val="00B25020"/>
    <w:pPr>
      <w:spacing w:before="140"/>
    </w:pPr>
    <w:rPr>
      <w:rFonts w:cs="Times New Roman"/>
      <w:i/>
      <w:iCs/>
      <w:sz w:val="22"/>
    </w:rPr>
  </w:style>
  <w:style w:type="paragraph" w:styleId="Footer">
    <w:name w:val="footer"/>
    <w:basedOn w:val="Normal"/>
    <w:link w:val="FooterChar"/>
    <w:uiPriority w:val="99"/>
    <w:rsid w:val="00B25020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B25020"/>
  </w:style>
  <w:style w:type="paragraph" w:styleId="BodyText2">
    <w:name w:val="Body Text 2"/>
    <w:basedOn w:val="Normal"/>
    <w:rsid w:val="00B25020"/>
    <w:pPr>
      <w:spacing w:before="140"/>
      <w:jc w:val="center"/>
    </w:pPr>
    <w:rPr>
      <w:rFonts w:cs="Times New Roman"/>
      <w:i/>
      <w:sz w:val="20"/>
      <w:szCs w:val="28"/>
    </w:rPr>
  </w:style>
  <w:style w:type="table" w:styleId="TableGrid">
    <w:name w:val="Table Grid"/>
    <w:basedOn w:val="TableNormal"/>
    <w:rsid w:val="0072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5830"/>
    <w:rPr>
      <w:rFonts w:ascii="Tahoma" w:hAnsi="Tahoma" w:cs="Tahoma"/>
      <w:sz w:val="16"/>
      <w:szCs w:val="16"/>
    </w:rPr>
  </w:style>
  <w:style w:type="paragraph" w:customStyle="1" w:styleId="Normal11pt">
    <w:name w:val="Normal + 11 pt"/>
    <w:basedOn w:val="Normal"/>
    <w:rsid w:val="006A3A85"/>
    <w:pPr>
      <w:spacing w:before="140"/>
      <w:jc w:val="both"/>
    </w:pPr>
    <w:rPr>
      <w:i/>
      <w:sz w:val="22"/>
    </w:rPr>
  </w:style>
  <w:style w:type="paragraph" w:customStyle="1" w:styleId="Bullet2">
    <w:name w:val="Bullet 2"/>
    <w:basedOn w:val="Normal"/>
    <w:link w:val="Bullet2Char"/>
    <w:rsid w:val="00331E0B"/>
    <w:pPr>
      <w:numPr>
        <w:numId w:val="2"/>
      </w:numPr>
      <w:tabs>
        <w:tab w:val="clear" w:pos="1080"/>
        <w:tab w:val="num" w:pos="540"/>
      </w:tabs>
      <w:ind w:left="540"/>
      <w:jc w:val="both"/>
    </w:pPr>
    <w:rPr>
      <w:b/>
      <w:bCs/>
      <w:color w:val="000080"/>
      <w:sz w:val="20"/>
      <w:szCs w:val="20"/>
      <w:lang w:val="en-US"/>
    </w:rPr>
  </w:style>
  <w:style w:type="character" w:customStyle="1" w:styleId="Bullet2Char">
    <w:name w:val="Bullet 2 Char"/>
    <w:link w:val="Bullet2"/>
    <w:rsid w:val="00331E0B"/>
    <w:rPr>
      <w:rFonts w:ascii="Arial" w:hAnsi="Arial" w:cs="Arial"/>
      <w:b/>
      <w:bCs/>
      <w:color w:val="000080"/>
      <w:lang w:val="en-US" w:eastAsia="en-US" w:bidi="ar-SA"/>
    </w:rPr>
  </w:style>
  <w:style w:type="paragraph" w:customStyle="1" w:styleId="Bullet3">
    <w:name w:val="Bullet 3"/>
    <w:basedOn w:val="Bullet2"/>
    <w:link w:val="Bullet3Char"/>
    <w:rsid w:val="00331E0B"/>
    <w:rPr>
      <w:b w:val="0"/>
    </w:rPr>
  </w:style>
  <w:style w:type="character" w:customStyle="1" w:styleId="Bullet3Char">
    <w:name w:val="Bullet 3 Char"/>
    <w:basedOn w:val="Bullet2Char"/>
    <w:link w:val="Bullet3"/>
    <w:rsid w:val="00331E0B"/>
    <w:rPr>
      <w:rFonts w:ascii="Arial" w:hAnsi="Arial" w:cs="Arial"/>
      <w:b/>
      <w:bCs/>
      <w:color w:val="000080"/>
      <w:lang w:val="en-US" w:eastAsia="en-US" w:bidi="ar-SA"/>
    </w:rPr>
  </w:style>
  <w:style w:type="character" w:styleId="Emphasis">
    <w:name w:val="Emphasis"/>
    <w:qFormat/>
    <w:rsid w:val="003039A3"/>
    <w:rPr>
      <w:i/>
      <w:iCs/>
    </w:rPr>
  </w:style>
  <w:style w:type="paragraph" w:styleId="Header">
    <w:name w:val="header"/>
    <w:basedOn w:val="Normal"/>
    <w:rsid w:val="001904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7746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F6998"/>
    <w:rPr>
      <w:color w:val="808080"/>
    </w:rPr>
  </w:style>
  <w:style w:type="character" w:customStyle="1" w:styleId="Style1">
    <w:name w:val="Style1"/>
    <w:basedOn w:val="DefaultParagraphFont"/>
    <w:rsid w:val="00D02696"/>
  </w:style>
  <w:style w:type="character" w:customStyle="1" w:styleId="Style2">
    <w:name w:val="Style2"/>
    <w:basedOn w:val="DefaultParagraphFont"/>
    <w:rsid w:val="00F72320"/>
    <w:rPr>
      <w:sz w:val="20"/>
    </w:rPr>
  </w:style>
  <w:style w:type="character" w:customStyle="1" w:styleId="Style3">
    <w:name w:val="Style3"/>
    <w:basedOn w:val="DefaultParagraphFont"/>
    <w:rsid w:val="00F72320"/>
    <w:rPr>
      <w:sz w:val="20"/>
    </w:rPr>
  </w:style>
  <w:style w:type="paragraph" w:styleId="ListParagraph">
    <w:name w:val="List Paragraph"/>
    <w:basedOn w:val="Normal"/>
    <w:uiPriority w:val="34"/>
    <w:qFormat/>
    <w:rsid w:val="00473C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75A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33644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m@music.wesleycanberra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sleycanberra.org.au/mus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sleymc@musicwesleycanberra.org.a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Wesley%20Music%20Centre\REVISED%20Application%20for%20hire%20of%20Music%20Centre%20and%20Church%20June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A43B-855C-4265-A650-737141CA3308}"/>
      </w:docPartPr>
      <w:docPartBody>
        <w:p w:rsidR="007C3928" w:rsidRDefault="007C3928">
          <w:r w:rsidRPr="000313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B879-1C83-409F-BFE3-46D18777D39E}"/>
      </w:docPartPr>
      <w:docPartBody>
        <w:p w:rsidR="007C3928" w:rsidRDefault="007C3928">
          <w:r w:rsidRPr="000313C2">
            <w:rPr>
              <w:rStyle w:val="PlaceholderText"/>
            </w:rPr>
            <w:t>Click here to enter a date.</w:t>
          </w:r>
        </w:p>
      </w:docPartBody>
    </w:docPart>
    <w:docPart>
      <w:docPartPr>
        <w:name w:val="0951D10A4DBE448986ACE27E8B38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2F97-6C35-43E6-BBD6-266FD875842D}"/>
      </w:docPartPr>
      <w:docPartBody>
        <w:p w:rsidR="00521001" w:rsidRDefault="007D7595" w:rsidP="007D7595">
          <w:pPr>
            <w:pStyle w:val="0951D10A4DBE448986ACE27E8B385043"/>
          </w:pPr>
          <w:r w:rsidRPr="000313C2">
            <w:rPr>
              <w:rStyle w:val="PlaceholderText"/>
            </w:rPr>
            <w:t>Click here to enter text.</w:t>
          </w:r>
        </w:p>
      </w:docPartBody>
    </w:docPart>
    <w:docPart>
      <w:docPartPr>
        <w:name w:val="02110BA9DD6242A4B96A56515A87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C186-2CBA-4D0D-B1DE-0137D6F72009}"/>
      </w:docPartPr>
      <w:docPartBody>
        <w:p w:rsidR="00521001" w:rsidRDefault="007D7595" w:rsidP="007D7595">
          <w:pPr>
            <w:pStyle w:val="02110BA9DD6242A4B96A56515A87E1C4"/>
          </w:pPr>
          <w:r w:rsidRPr="000313C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F161-D0BD-48D2-93A2-CC941B825229}"/>
      </w:docPartPr>
      <w:docPartBody>
        <w:p w:rsidR="00521001" w:rsidRDefault="007D7595">
          <w:r w:rsidRPr="009E4E49">
            <w:rPr>
              <w:rStyle w:val="PlaceholderText"/>
            </w:rPr>
            <w:t>Choose an item.</w:t>
          </w:r>
        </w:p>
      </w:docPartBody>
    </w:docPart>
    <w:docPart>
      <w:docPartPr>
        <w:name w:val="5D7FBCF0D05C4D8C954431089314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A5BB-CD3A-4EB6-9572-CDEEB65F3431}"/>
      </w:docPartPr>
      <w:docPartBody>
        <w:p w:rsidR="00521001" w:rsidRDefault="007D7595" w:rsidP="007D7595">
          <w:pPr>
            <w:pStyle w:val="5D7FBCF0D05C4D8C9544310893144554"/>
          </w:pPr>
          <w:r w:rsidRPr="000313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361D"/>
    <w:rsid w:val="00026623"/>
    <w:rsid w:val="0018361D"/>
    <w:rsid w:val="00380966"/>
    <w:rsid w:val="00521001"/>
    <w:rsid w:val="006B0A51"/>
    <w:rsid w:val="007A4373"/>
    <w:rsid w:val="007C3928"/>
    <w:rsid w:val="007D7595"/>
    <w:rsid w:val="00832625"/>
    <w:rsid w:val="00FA5D14"/>
    <w:rsid w:val="00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595"/>
    <w:rPr>
      <w:color w:val="808080"/>
    </w:rPr>
  </w:style>
  <w:style w:type="paragraph" w:customStyle="1" w:styleId="B5BD9898F57D4C89ACD6DCC668554586">
    <w:name w:val="B5BD9898F57D4C89ACD6DCC668554586"/>
    <w:rsid w:val="00FA5D14"/>
  </w:style>
  <w:style w:type="paragraph" w:customStyle="1" w:styleId="B8E541C636E2493DA5FE4B0718700826">
    <w:name w:val="B8E541C636E2493DA5FE4B0718700826"/>
    <w:rsid w:val="00FA5D14"/>
  </w:style>
  <w:style w:type="paragraph" w:customStyle="1" w:styleId="1082FA29E4F349C8B7748A2B8F1677E4">
    <w:name w:val="1082FA29E4F349C8B7748A2B8F1677E4"/>
    <w:rsid w:val="00FA5D14"/>
  </w:style>
  <w:style w:type="paragraph" w:customStyle="1" w:styleId="169118205F254B04B5F99552F4F3F5E2">
    <w:name w:val="169118205F254B04B5F99552F4F3F5E2"/>
    <w:rsid w:val="00FA5D14"/>
  </w:style>
  <w:style w:type="paragraph" w:customStyle="1" w:styleId="5B46CF6B72CA4B0B84959F86A487CBDC">
    <w:name w:val="5B46CF6B72CA4B0B84959F86A487CBDC"/>
    <w:rsid w:val="00FA5D14"/>
  </w:style>
  <w:style w:type="paragraph" w:customStyle="1" w:styleId="06AE2B43425B487998D6949B1233B0A6">
    <w:name w:val="06AE2B43425B487998D6949B1233B0A6"/>
    <w:rsid w:val="00FA5D14"/>
  </w:style>
  <w:style w:type="paragraph" w:customStyle="1" w:styleId="40E938265E2E498D858009D80A16A751">
    <w:name w:val="40E938265E2E498D858009D80A16A751"/>
    <w:rsid w:val="00FA5D14"/>
  </w:style>
  <w:style w:type="paragraph" w:customStyle="1" w:styleId="EE6C708F324E4A7987708524B9CDAEBF">
    <w:name w:val="EE6C708F324E4A7987708524B9CDAEBF"/>
    <w:rsid w:val="00FA5D14"/>
  </w:style>
  <w:style w:type="paragraph" w:customStyle="1" w:styleId="E0A0B1D2074B4A7380F54253C7703990">
    <w:name w:val="E0A0B1D2074B4A7380F54253C7703990"/>
    <w:rsid w:val="00FA5D14"/>
  </w:style>
  <w:style w:type="paragraph" w:customStyle="1" w:styleId="8BCBC0BE0BF84555AD5BC3F91C9F0683">
    <w:name w:val="8BCBC0BE0BF84555AD5BC3F91C9F0683"/>
    <w:rsid w:val="00FA5D14"/>
  </w:style>
  <w:style w:type="paragraph" w:customStyle="1" w:styleId="39F5EB1083C1467DB31E94E828C0C146">
    <w:name w:val="39F5EB1083C1467DB31E94E828C0C146"/>
    <w:rsid w:val="00FA5D14"/>
  </w:style>
  <w:style w:type="paragraph" w:customStyle="1" w:styleId="410443B8419C4E629052B721788FF40B">
    <w:name w:val="410443B8419C4E629052B721788FF40B"/>
    <w:rsid w:val="00FA5D14"/>
  </w:style>
  <w:style w:type="paragraph" w:customStyle="1" w:styleId="59EF3C3793404505A3B8B65CFDFA7F5D">
    <w:name w:val="59EF3C3793404505A3B8B65CFDFA7F5D"/>
    <w:rsid w:val="00FA5D14"/>
  </w:style>
  <w:style w:type="paragraph" w:customStyle="1" w:styleId="26057CAA09D04480BE236EF2D06DD8F2">
    <w:name w:val="26057CAA09D04480BE236EF2D06DD8F2"/>
    <w:rsid w:val="00FA5D14"/>
  </w:style>
  <w:style w:type="paragraph" w:customStyle="1" w:styleId="097D448BAB084D389B9675D6933B659F">
    <w:name w:val="097D448BAB084D389B9675D6933B659F"/>
    <w:rsid w:val="00FA5D14"/>
  </w:style>
  <w:style w:type="paragraph" w:customStyle="1" w:styleId="CB37AB4935294D89B767C9FA33D4FAFC">
    <w:name w:val="CB37AB4935294D89B767C9FA33D4FAFC"/>
    <w:rsid w:val="00FA5D14"/>
  </w:style>
  <w:style w:type="paragraph" w:customStyle="1" w:styleId="C0760735E06C4A04957138711582A57F">
    <w:name w:val="C0760735E06C4A04957138711582A57F"/>
    <w:rsid w:val="00FA5D14"/>
  </w:style>
  <w:style w:type="paragraph" w:customStyle="1" w:styleId="9EAF33C5472547EF80C8C01AAE1E874B">
    <w:name w:val="9EAF33C5472547EF80C8C01AAE1E874B"/>
    <w:rsid w:val="00FA5D14"/>
  </w:style>
  <w:style w:type="paragraph" w:customStyle="1" w:styleId="69217E13536C40E581E19E0FBB61B936">
    <w:name w:val="69217E13536C40E581E19E0FBB61B936"/>
    <w:rsid w:val="00FA5D14"/>
  </w:style>
  <w:style w:type="paragraph" w:customStyle="1" w:styleId="C70E655064D7441C80D1876A5A01E6DA">
    <w:name w:val="C70E655064D7441C80D1876A5A01E6DA"/>
    <w:rsid w:val="00FA5D14"/>
  </w:style>
  <w:style w:type="paragraph" w:customStyle="1" w:styleId="9418543DE85F4C699A2F14FE05B3CDD3">
    <w:name w:val="9418543DE85F4C699A2F14FE05B3CDD3"/>
    <w:rsid w:val="00FA5D14"/>
  </w:style>
  <w:style w:type="paragraph" w:customStyle="1" w:styleId="DA1AA8F94F264E94AD9A011FAB76F15C">
    <w:name w:val="DA1AA8F94F264E94AD9A011FAB76F15C"/>
    <w:rsid w:val="00FA5D14"/>
  </w:style>
  <w:style w:type="paragraph" w:customStyle="1" w:styleId="7142C07117FA4F7BA07F23CA612AB10A">
    <w:name w:val="7142C07117FA4F7BA07F23CA612AB10A"/>
    <w:rsid w:val="00FA5D14"/>
  </w:style>
  <w:style w:type="paragraph" w:customStyle="1" w:styleId="D4BFBF2B6C864EF48B395B31DF57D304">
    <w:name w:val="D4BFBF2B6C864EF48B395B31DF57D304"/>
    <w:rsid w:val="00FA5D14"/>
  </w:style>
  <w:style w:type="paragraph" w:customStyle="1" w:styleId="6D0AECDE988445F58578ACBDA2AC3B6B">
    <w:name w:val="6D0AECDE988445F58578ACBDA2AC3B6B"/>
    <w:rsid w:val="00FA5D14"/>
  </w:style>
  <w:style w:type="paragraph" w:customStyle="1" w:styleId="68D952DB95644A7BA26A2C1C3ABB4400">
    <w:name w:val="68D952DB95644A7BA26A2C1C3ABB4400"/>
    <w:rsid w:val="00FA5D14"/>
  </w:style>
  <w:style w:type="paragraph" w:customStyle="1" w:styleId="9B14D03187384DA6B616294AAC53E4ED">
    <w:name w:val="9B14D03187384DA6B616294AAC53E4ED"/>
    <w:rsid w:val="007C3928"/>
    <w:pPr>
      <w:spacing w:after="160" w:line="259" w:lineRule="auto"/>
    </w:pPr>
  </w:style>
  <w:style w:type="paragraph" w:customStyle="1" w:styleId="C5E81358AA2E4FABB00FFC30982348B6">
    <w:name w:val="C5E81358AA2E4FABB00FFC30982348B6"/>
    <w:rsid w:val="007C3928"/>
    <w:pPr>
      <w:spacing w:after="160" w:line="259" w:lineRule="auto"/>
    </w:pPr>
  </w:style>
  <w:style w:type="paragraph" w:customStyle="1" w:styleId="C4091C97145C4A50B2E77340E0D0F1A8">
    <w:name w:val="C4091C97145C4A50B2E77340E0D0F1A8"/>
    <w:rsid w:val="007C3928"/>
    <w:pPr>
      <w:spacing w:after="160" w:line="259" w:lineRule="auto"/>
    </w:pPr>
  </w:style>
  <w:style w:type="paragraph" w:customStyle="1" w:styleId="8EA80A57746B410EA5D09B3F39F17A88">
    <w:name w:val="8EA80A57746B410EA5D09B3F39F17A88"/>
    <w:rsid w:val="007C3928"/>
    <w:pPr>
      <w:spacing w:after="160" w:line="259" w:lineRule="auto"/>
    </w:pPr>
  </w:style>
  <w:style w:type="paragraph" w:customStyle="1" w:styleId="875255FC9E384EB0985EAB2FE1BB12C0">
    <w:name w:val="875255FC9E384EB0985EAB2FE1BB12C0"/>
    <w:rsid w:val="007C3928"/>
    <w:pPr>
      <w:spacing w:after="160" w:line="259" w:lineRule="auto"/>
    </w:pPr>
  </w:style>
  <w:style w:type="paragraph" w:customStyle="1" w:styleId="0A1B82F54FEB4E02AF6C42ECE9DFC7B7">
    <w:name w:val="0A1B82F54FEB4E02AF6C42ECE9DFC7B7"/>
    <w:rsid w:val="007C3928"/>
    <w:pPr>
      <w:spacing w:after="160" w:line="259" w:lineRule="auto"/>
    </w:pPr>
  </w:style>
  <w:style w:type="paragraph" w:customStyle="1" w:styleId="036F3DD8AD7743DCA1286F374E7BECBA">
    <w:name w:val="036F3DD8AD7743DCA1286F374E7BECBA"/>
    <w:rsid w:val="007C3928"/>
    <w:pPr>
      <w:spacing w:after="160" w:line="259" w:lineRule="auto"/>
    </w:pPr>
  </w:style>
  <w:style w:type="paragraph" w:customStyle="1" w:styleId="75FA7C6205734A91ACED2E4A1275C238">
    <w:name w:val="75FA7C6205734A91ACED2E4A1275C238"/>
    <w:rsid w:val="007C3928"/>
    <w:pPr>
      <w:spacing w:after="160" w:line="259" w:lineRule="auto"/>
    </w:pPr>
  </w:style>
  <w:style w:type="paragraph" w:customStyle="1" w:styleId="41A406F2D04444F7A7A8582EFA469CE0">
    <w:name w:val="41A406F2D04444F7A7A8582EFA469CE0"/>
    <w:rsid w:val="007C3928"/>
    <w:pPr>
      <w:spacing w:after="160" w:line="259" w:lineRule="auto"/>
    </w:pPr>
  </w:style>
  <w:style w:type="paragraph" w:customStyle="1" w:styleId="F89B5A712BE34EFF85256ED60FF33CC8">
    <w:name w:val="F89B5A712BE34EFF85256ED60FF33CC8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6D164C470141A2B2FC24E44D2A4AA1">
    <w:name w:val="286D164C470141A2B2FC24E44D2A4AA1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24870BD0A7446E0B1F7144FE0FEB8D9">
    <w:name w:val="124870BD0A7446E0B1F7144FE0FEB8D9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26D54F385B452287A25387DBE012DC">
    <w:name w:val="2426D54F385B452287A25387DBE012DC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E81358AA2E4FABB00FFC30982348B61">
    <w:name w:val="C5E81358AA2E4FABB00FFC30982348B61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7F317CCB3BC43C193341A32672FCA63">
    <w:name w:val="C7F317CCB3BC43C193341A32672FCA63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F3D330053934365B22DF32F2BAE3253">
    <w:name w:val="5F3D330053934365B22DF32F2BAE3253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EB1B73260BA4AF7BC314D5F411DB71F">
    <w:name w:val="CEB1B73260BA4AF7BC314D5F411DB71F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EA80A57746B410EA5D09B3F39F17A881">
    <w:name w:val="8EA80A57746B410EA5D09B3F39F17A881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1B82F54FEB4E02AF6C42ECE9DFC7B71">
    <w:name w:val="0A1B82F54FEB4E02AF6C42ECE9DFC7B71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F18A21ED45642849580E8929677CD3E">
    <w:name w:val="4F18A21ED45642849580E8929677CD3E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7BA6A83875240C7985AA61124A4D23D">
    <w:name w:val="97BA6A83875240C7985AA61124A4D23D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951D10A4DBE448986ACE27E8B385043">
    <w:name w:val="0951D10A4DBE448986ACE27E8B385043"/>
    <w:rsid w:val="007D7595"/>
    <w:pPr>
      <w:spacing w:after="160" w:line="259" w:lineRule="auto"/>
    </w:pPr>
  </w:style>
  <w:style w:type="paragraph" w:customStyle="1" w:styleId="02110BA9DD6242A4B96A56515A87E1C4">
    <w:name w:val="02110BA9DD6242A4B96A56515A87E1C4"/>
    <w:rsid w:val="007D7595"/>
    <w:pPr>
      <w:spacing w:after="160" w:line="259" w:lineRule="auto"/>
    </w:pPr>
  </w:style>
  <w:style w:type="paragraph" w:customStyle="1" w:styleId="5D7FBCF0D05C4D8C9544310893144554">
    <w:name w:val="5D7FBCF0D05C4D8C9544310893144554"/>
    <w:rsid w:val="007D75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2052-748C-4D35-9C37-42D29A05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Application for hire of Music Centre and Church June 2014.dotx</Template>
  <TotalTime>178</TotalTime>
  <Pages>2</Pages>
  <Words>281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organisation/group/individual:……………………………………………………………………………</vt:lpstr>
    </vt:vector>
  </TitlesOfParts>
  <Company>Garth Mansfield</Company>
  <LinksUpToDate>false</LinksUpToDate>
  <CharactersWithSpaces>2089</CharactersWithSpaces>
  <SharedDoc>false</SharedDoc>
  <HLinks>
    <vt:vector size="24" baseType="variant">
      <vt:variant>
        <vt:i4>2752618</vt:i4>
      </vt:variant>
      <vt:variant>
        <vt:i4>9</vt:i4>
      </vt:variant>
      <vt:variant>
        <vt:i4>0</vt:i4>
      </vt:variant>
      <vt:variant>
        <vt:i4>5</vt:i4>
      </vt:variant>
      <vt:variant>
        <vt:lpwstr>http://www.wesleycanberra.org.au/music</vt:lpwstr>
      </vt:variant>
      <vt:variant>
        <vt:lpwstr/>
      </vt:variant>
      <vt:variant>
        <vt:i4>2359341</vt:i4>
      </vt:variant>
      <vt:variant>
        <vt:i4>6</vt:i4>
      </vt:variant>
      <vt:variant>
        <vt:i4>0</vt:i4>
      </vt:variant>
      <vt:variant>
        <vt:i4>5</vt:i4>
      </vt:variant>
      <vt:variant>
        <vt:lpwstr>http://www.trybooking.com/ABCD</vt:lpwstr>
      </vt:variant>
      <vt:variant>
        <vt:lpwstr/>
      </vt:variant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http://www.wesleycanberra.org.au/music</vt:lpwstr>
      </vt:variant>
      <vt:variant>
        <vt:lpwstr/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mailto:wesleymc@bigpond.net.au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organisation/group/individual:……………………………………………………………………………</dc:title>
  <dc:subject/>
  <dc:creator>gmm</dc:creator>
  <cp:keywords/>
  <dc:description/>
  <cp:lastModifiedBy>Volunteer</cp:lastModifiedBy>
  <cp:revision>7</cp:revision>
  <cp:lastPrinted>2017-02-23T05:42:00Z</cp:lastPrinted>
  <dcterms:created xsi:type="dcterms:W3CDTF">2019-01-31T00:38:00Z</dcterms:created>
  <dcterms:modified xsi:type="dcterms:W3CDTF">2019-02-05T23:53:00Z</dcterms:modified>
</cp:coreProperties>
</file>